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B7" w:rsidRPr="006760AA" w:rsidRDefault="00555DB2" w:rsidP="00863FB7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863FB7" w:rsidRPr="006760AA">
        <w:rPr>
          <w:b/>
          <w:color w:val="000000" w:themeColor="text1"/>
          <w:sz w:val="32"/>
          <w:szCs w:val="32"/>
        </w:rPr>
        <w:t>Žiadosť</w:t>
      </w:r>
      <w:r w:rsidR="00E468B5">
        <w:rPr>
          <w:b/>
          <w:color w:val="000000" w:themeColor="text1"/>
          <w:sz w:val="32"/>
          <w:szCs w:val="32"/>
        </w:rPr>
        <w:t xml:space="preserve"> o udelenie výnimky pre aplikáciu hnojív s obsahom dusíka v zakázanom období</w:t>
      </w:r>
    </w:p>
    <w:p w:rsidR="00687D90" w:rsidRPr="006760AA" w:rsidRDefault="00803CE3" w:rsidP="00803CE3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-------------------------------------------- </w:t>
      </w:r>
      <w:r w:rsidR="00492D83" w:rsidRPr="006760AA">
        <w:rPr>
          <w:color w:val="000000" w:themeColor="text1"/>
        </w:rPr>
        <w:t>Základné údaje o</w:t>
      </w:r>
      <w:r>
        <w:rPr>
          <w:color w:val="000000" w:themeColor="text1"/>
        </w:rPr>
        <w:t> </w:t>
      </w:r>
      <w:r w:rsidR="00492D83" w:rsidRPr="006760AA">
        <w:rPr>
          <w:color w:val="000000" w:themeColor="text1"/>
        </w:rPr>
        <w:t>žiadateľovi</w:t>
      </w:r>
      <w:r>
        <w:rPr>
          <w:color w:val="000000" w:themeColor="text1"/>
        </w:rPr>
        <w:t xml:space="preserve"> -----------------------------------------------</w:t>
      </w:r>
    </w:p>
    <w:sdt>
      <w:sdtPr>
        <w:rPr>
          <w:color w:val="000000" w:themeColor="text1"/>
        </w:rPr>
        <w:alias w:val="Názov subjektu"/>
        <w:tag w:val="Názov subjektu"/>
        <w:id w:val="1892919496"/>
        <w:lock w:val="sdtLocked"/>
        <w:placeholder>
          <w:docPart w:val="5E77CEFE54464C1FA2F62E1D372FEF3B"/>
        </w:placeholder>
        <w:showingPlcHdr/>
      </w:sdtPr>
      <w:sdtEndPr/>
      <w:sdtContent>
        <w:p w:rsidR="00687D90" w:rsidRPr="006760AA" w:rsidRDefault="00687D90" w:rsidP="00687D90">
          <w:pPr>
            <w:rPr>
              <w:color w:val="000000" w:themeColor="text1"/>
            </w:rPr>
          </w:pPr>
          <w:r w:rsidRPr="006760AA">
            <w:rPr>
              <w:rStyle w:val="Textzstupnhosymbolu"/>
              <w:color w:val="000000" w:themeColor="text1"/>
            </w:rPr>
            <w:t>Zadajte názov subjektu alebo meno žiadateľa</w:t>
          </w:r>
        </w:p>
      </w:sdtContent>
    </w:sdt>
    <w:sdt>
      <w:sdtPr>
        <w:rPr>
          <w:color w:val="000000" w:themeColor="text1"/>
        </w:rPr>
        <w:alias w:val="Typ subjektu"/>
        <w:tag w:val="Typ subjektu"/>
        <w:id w:val="584275804"/>
        <w:lock w:val="sdtLocked"/>
        <w:placeholder>
          <w:docPart w:val="99ED7AD3F965402FB038FC6F6BB238AD"/>
        </w:placeholder>
        <w:comboBox>
          <w:listItem w:displayText="Právnická osoba / fyzická osoba – podnikateľ" w:value="Právnická osoba / fyzická osoba – podnikateľ"/>
          <w:listItem w:displayText="Fyzická osoba – nepodnikateľ" w:value="Fyzická osoba – nepodnikateľ"/>
        </w:comboBox>
      </w:sdtPr>
      <w:sdtEndPr/>
      <w:sdtContent>
        <w:p w:rsidR="00687D90" w:rsidRPr="006760AA" w:rsidRDefault="00D475F9" w:rsidP="00687D90">
          <w:pPr>
            <w:rPr>
              <w:color w:val="000000" w:themeColor="text1"/>
            </w:rPr>
          </w:pPr>
          <w:r w:rsidRPr="006760AA">
            <w:rPr>
              <w:color w:val="000000" w:themeColor="text1"/>
            </w:rPr>
            <w:t>Vyberte typ subjektu</w:t>
          </w:r>
        </w:p>
      </w:sdtContent>
    </w:sdt>
    <w:sdt>
      <w:sdtPr>
        <w:rPr>
          <w:color w:val="000000" w:themeColor="text1"/>
        </w:rPr>
        <w:alias w:val="Ulica a číslo"/>
        <w:tag w:val="Ulica a číslo"/>
        <w:id w:val="-1063632255"/>
        <w:lock w:val="sdtLocked"/>
        <w:placeholder>
          <w:docPart w:val="A989A651FD824C0D9D2EBD98082EC87A"/>
        </w:placeholder>
        <w:showingPlcHdr/>
        <w:text/>
      </w:sdtPr>
      <w:sdtEndPr/>
      <w:sdtContent>
        <w:p w:rsidR="00687D90" w:rsidRPr="006760AA" w:rsidRDefault="00687D90" w:rsidP="00687D90">
          <w:pPr>
            <w:rPr>
              <w:color w:val="000000" w:themeColor="text1"/>
            </w:rPr>
          </w:pPr>
          <w:r w:rsidRPr="006760AA">
            <w:rPr>
              <w:color w:val="000000" w:themeColor="text1"/>
            </w:rPr>
            <w:t>Z</w:t>
          </w:r>
          <w:r w:rsidRPr="006760AA">
            <w:rPr>
              <w:rStyle w:val="Textzstupnhosymbolu"/>
              <w:color w:val="000000" w:themeColor="text1"/>
            </w:rPr>
            <w:t>adajte ulicu a číslo</w:t>
          </w:r>
        </w:p>
      </w:sdtContent>
    </w:sdt>
    <w:sdt>
      <w:sdtPr>
        <w:rPr>
          <w:color w:val="000000" w:themeColor="text1"/>
        </w:rPr>
        <w:alias w:val="Obec"/>
        <w:tag w:val="Obec"/>
        <w:id w:val="-1332131051"/>
        <w:lock w:val="sdtLocked"/>
        <w:placeholder>
          <w:docPart w:val="B8BB4D15537348709BD297FB72AD1607"/>
        </w:placeholder>
        <w:showingPlcHdr/>
        <w:text/>
      </w:sdtPr>
      <w:sdtEndPr/>
      <w:sdtContent>
        <w:p w:rsidR="00687D90" w:rsidRPr="006760AA" w:rsidRDefault="00687D90" w:rsidP="00687D90">
          <w:pPr>
            <w:rPr>
              <w:color w:val="000000" w:themeColor="text1"/>
            </w:rPr>
          </w:pPr>
          <w:r w:rsidRPr="006760AA">
            <w:rPr>
              <w:color w:val="000000" w:themeColor="text1"/>
            </w:rPr>
            <w:t>Z</w:t>
          </w:r>
          <w:r w:rsidRPr="006760AA">
            <w:rPr>
              <w:rStyle w:val="Textzstupnhosymbolu"/>
              <w:color w:val="000000" w:themeColor="text1"/>
            </w:rPr>
            <w:t>adajte názov obce</w:t>
          </w:r>
        </w:p>
      </w:sdtContent>
    </w:sdt>
    <w:sdt>
      <w:sdtPr>
        <w:rPr>
          <w:color w:val="000000" w:themeColor="text1"/>
        </w:rPr>
        <w:alias w:val="PSČ"/>
        <w:tag w:val="PSČ"/>
        <w:id w:val="1577714912"/>
        <w:lock w:val="sdtLocked"/>
        <w:placeholder>
          <w:docPart w:val="A033154AC6D74A58972B2ECEB73D14C0"/>
        </w:placeholder>
        <w:showingPlcHdr/>
        <w:text/>
      </w:sdtPr>
      <w:sdtEndPr/>
      <w:sdtContent>
        <w:p w:rsidR="00687D90" w:rsidRPr="006760AA" w:rsidRDefault="00687D90" w:rsidP="00687D90">
          <w:pPr>
            <w:rPr>
              <w:color w:val="000000" w:themeColor="text1"/>
            </w:rPr>
          </w:pPr>
          <w:r w:rsidRPr="006760AA">
            <w:rPr>
              <w:color w:val="000000" w:themeColor="text1"/>
            </w:rPr>
            <w:t>Z</w:t>
          </w:r>
          <w:r w:rsidRPr="006760AA">
            <w:rPr>
              <w:rStyle w:val="Textzstupnhosymbolu"/>
              <w:color w:val="000000" w:themeColor="text1"/>
            </w:rPr>
            <w:t>adajte PSČ</w:t>
          </w:r>
        </w:p>
      </w:sdtContent>
    </w:sdt>
    <w:sdt>
      <w:sdtPr>
        <w:rPr>
          <w:color w:val="000000" w:themeColor="text1"/>
        </w:rPr>
        <w:alias w:val="Kontaktná osoba"/>
        <w:tag w:val="Kontaktná osoba"/>
        <w:id w:val="-532037507"/>
        <w:lock w:val="sdtLocked"/>
        <w:placeholder>
          <w:docPart w:val="08295FB3839043898FC94C6C65558768"/>
        </w:placeholder>
        <w:showingPlcHdr/>
        <w:text/>
      </w:sdtPr>
      <w:sdtEndPr/>
      <w:sdtContent>
        <w:p w:rsidR="00687D90" w:rsidRPr="006760AA" w:rsidRDefault="00687D90" w:rsidP="00687D90">
          <w:pPr>
            <w:rPr>
              <w:color w:val="000000" w:themeColor="text1"/>
            </w:rPr>
          </w:pPr>
          <w:r w:rsidRPr="006760AA">
            <w:rPr>
              <w:color w:val="000000" w:themeColor="text1"/>
            </w:rPr>
            <w:t>Zadajte kontaktnú osobu</w:t>
          </w:r>
        </w:p>
      </w:sdtContent>
    </w:sdt>
    <w:p w:rsidR="00687D90" w:rsidRPr="006760AA" w:rsidRDefault="00F76796" w:rsidP="00DE49E0">
      <w:pPr>
        <w:tabs>
          <w:tab w:val="left" w:pos="5985"/>
        </w:tabs>
        <w:rPr>
          <w:color w:val="000000" w:themeColor="text1"/>
        </w:rPr>
      </w:pPr>
      <w:sdt>
        <w:sdtPr>
          <w:rPr>
            <w:color w:val="000000" w:themeColor="text1"/>
          </w:rPr>
          <w:alias w:val="Telefónny kontakt"/>
          <w:tag w:val="Telefónny kontakt"/>
          <w:id w:val="1974950736"/>
          <w:lock w:val="sdtLocked"/>
          <w:placeholder>
            <w:docPart w:val="3D9938524D244107BEBBEA446E5F3013"/>
          </w:placeholder>
          <w:showingPlcHdr/>
          <w:text/>
        </w:sdtPr>
        <w:sdtEndPr/>
        <w:sdtContent>
          <w:r w:rsidR="00687D90" w:rsidRPr="006760AA">
            <w:rPr>
              <w:color w:val="000000" w:themeColor="text1"/>
            </w:rPr>
            <w:t>Zadajte telefónne číslo</w:t>
          </w:r>
        </w:sdtContent>
      </w:sdt>
    </w:p>
    <w:sdt>
      <w:sdtPr>
        <w:rPr>
          <w:color w:val="000000" w:themeColor="text1"/>
        </w:rPr>
        <w:alias w:val="Email"/>
        <w:tag w:val="Email"/>
        <w:id w:val="1043490283"/>
        <w:lock w:val="sdtLocked"/>
        <w:placeholder>
          <w:docPart w:val="63FB27F9BFCC46A79B7A3E7FD9DD8EEF"/>
        </w:placeholder>
        <w:showingPlcHdr/>
        <w:text/>
      </w:sdtPr>
      <w:sdtEndPr/>
      <w:sdtContent>
        <w:p w:rsidR="00DE49E0" w:rsidRPr="006760AA" w:rsidRDefault="00DE49E0" w:rsidP="00DE49E0">
          <w:pPr>
            <w:tabs>
              <w:tab w:val="left" w:pos="5985"/>
            </w:tabs>
            <w:rPr>
              <w:color w:val="000000" w:themeColor="text1"/>
            </w:rPr>
          </w:pPr>
          <w:r w:rsidRPr="006760AA">
            <w:rPr>
              <w:color w:val="000000" w:themeColor="text1"/>
            </w:rPr>
            <w:t>Zadajte e-mail</w:t>
          </w:r>
        </w:p>
      </w:sdtContent>
    </w:sdt>
    <w:sdt>
      <w:sdtPr>
        <w:rPr>
          <w:color w:val="000000" w:themeColor="text1"/>
        </w:rPr>
        <w:id w:val="1048269318"/>
      </w:sdtPr>
      <w:sdtEndPr/>
      <w:sdtContent>
        <w:sdt>
          <w:sdtPr>
            <w:rPr>
              <w:color w:val="000000" w:themeColor="text1"/>
            </w:rPr>
            <w:id w:val="1943807129"/>
            <w:placeholder>
              <w:docPart w:val="36D8A447A88B45B38374872B4FE1EEA1"/>
            </w:placeholder>
          </w:sdtPr>
          <w:sdtEndPr/>
          <w:sdtContent>
            <w:p w:rsidR="00492D83" w:rsidRPr="006760AA" w:rsidRDefault="00803CE3" w:rsidP="00803CE3">
              <w:pPr>
                <w:jc w:val="center"/>
                <w:rPr>
                  <w:color w:val="000000" w:themeColor="text1"/>
                </w:rPr>
              </w:pPr>
              <w:r>
                <w:rPr>
                  <w:color w:val="000000" w:themeColor="text1"/>
                </w:rPr>
                <w:t xml:space="preserve">------------------------------------------------------ </w:t>
              </w:r>
              <w:r w:rsidR="00863FB7" w:rsidRPr="006760AA">
                <w:rPr>
                  <w:color w:val="000000" w:themeColor="text1"/>
                </w:rPr>
                <w:t>Údaje o parcele</w:t>
              </w:r>
              <w:r w:rsidR="00492D83" w:rsidRPr="006760AA">
                <w:rPr>
                  <w:color w:val="000000" w:themeColor="text1"/>
                </w:rPr>
                <w:t xml:space="preserve"> </w:t>
              </w:r>
              <w:r>
                <w:rPr>
                  <w:color w:val="000000" w:themeColor="text1"/>
                </w:rPr>
                <w:t>------------------------------------------------------</w:t>
              </w:r>
            </w:p>
            <w:p w:rsidR="00492D83" w:rsidRDefault="00F76796" w:rsidP="00127019">
              <w:pPr>
                <w:tabs>
                  <w:tab w:val="right" w:pos="9070"/>
                </w:tabs>
                <w:rPr>
                  <w:color w:val="000000" w:themeColor="text1"/>
                </w:rPr>
              </w:pPr>
              <w:sdt>
                <w:sdtPr>
                  <w:rPr>
                    <w:color w:val="000000" w:themeColor="text1"/>
                  </w:rPr>
                  <w:alias w:val="Diel pôdneho bloku"/>
                  <w:tag w:val="Diel pôdneho bloku"/>
                  <w:id w:val="-1823812883"/>
                  <w:lock w:val="sdtLocked"/>
                  <w:placeholder>
                    <w:docPart w:val="FA194298696C4F00AEEE27CD6CD86AD6"/>
                  </w:placeholder>
                  <w:showingPlcHdr/>
                  <w:text/>
                </w:sdtPr>
                <w:sdtEndPr/>
                <w:sdtContent>
                  <w:r w:rsidR="002B76F0" w:rsidRPr="006760AA">
                    <w:rPr>
                      <w:color w:val="000000" w:themeColor="text1"/>
                    </w:rPr>
                    <w:t>Zadajte lokalitu a skrátený kód dielu pôdneho bloku</w:t>
                  </w:r>
                </w:sdtContent>
              </w:sdt>
              <w:r w:rsidR="00127019">
                <w:rPr>
                  <w:color w:val="000000" w:themeColor="text1"/>
                </w:rPr>
                <w:tab/>
              </w:r>
            </w:p>
            <w:p w:rsidR="00127019" w:rsidRPr="006760AA" w:rsidRDefault="00127019" w:rsidP="00127019">
              <w:pPr>
                <w:tabs>
                  <w:tab w:val="left" w:pos="6165"/>
                </w:tabs>
                <w:rPr>
                  <w:color w:val="000000" w:themeColor="text1"/>
                </w:rPr>
              </w:pPr>
              <w:sdt>
                <w:sdtPr>
                  <w:rPr>
                    <w:color w:val="000000" w:themeColor="text1"/>
                  </w:rPr>
                  <w:alias w:val="Poradové číslo"/>
                  <w:tag w:val="Poradové číslo"/>
                  <w:id w:val="1347753734"/>
                  <w:placeholder>
                    <w:docPart w:val="9C8E5CA66D9048E0BFCB4ABE3114390D"/>
                  </w:placeholder>
                  <w:showingPlcHdr/>
                  <w:text/>
                </w:sdtPr>
                <w:sdtContent>
                  <w:r w:rsidRPr="006760AA">
                    <w:rPr>
                      <w:color w:val="000000" w:themeColor="text1"/>
                    </w:rPr>
                    <w:t>Zadajte poradoví číslo</w:t>
                  </w:r>
                </w:sdtContent>
              </w:sdt>
              <w:r>
                <w:rPr>
                  <w:color w:val="000000" w:themeColor="text1"/>
                </w:rPr>
                <w:tab/>
              </w:r>
            </w:p>
            <w:p w:rsidR="002B76F0" w:rsidRDefault="00F76796" w:rsidP="00127019">
              <w:pPr>
                <w:tabs>
                  <w:tab w:val="left" w:pos="6810"/>
                </w:tabs>
                <w:rPr>
                  <w:color w:val="000000" w:themeColor="text1"/>
                </w:rPr>
              </w:pPr>
              <w:sdt>
                <w:sdtPr>
                  <w:rPr>
                    <w:color w:val="000000" w:themeColor="text1"/>
                  </w:rPr>
                  <w:alias w:val="Parcela"/>
                  <w:tag w:val="Parcela"/>
                  <w:id w:val="1145160132"/>
                  <w:lock w:val="sdtLocked"/>
                  <w:placeholder>
                    <w:docPart w:val="BB1A03BC09B94A449FC7D9A2C27712EC"/>
                  </w:placeholder>
                  <w:showingPlcHdr/>
                  <w:text/>
                </w:sdtPr>
                <w:sdtEndPr/>
                <w:sdtContent>
                  <w:r w:rsidR="002B76F0" w:rsidRPr="006760AA">
                    <w:rPr>
                      <w:color w:val="000000" w:themeColor="text1"/>
                    </w:rPr>
                    <w:t>Zadajte písmeno označenia parcely</w:t>
                  </w:r>
                </w:sdtContent>
              </w:sdt>
              <w:r w:rsidR="00127019">
                <w:rPr>
                  <w:color w:val="000000" w:themeColor="text1"/>
                </w:rPr>
                <w:tab/>
              </w:r>
            </w:p>
            <w:bookmarkStart w:id="0" w:name="_GoBack" w:displacedByCustomXml="next"/>
            <w:bookmarkEnd w:id="0" w:displacedByCustomXml="next"/>
            <w:sdt>
              <w:sdtPr>
                <w:rPr>
                  <w:color w:val="000000" w:themeColor="text1"/>
                </w:rPr>
                <w:alias w:val="Výmera"/>
                <w:tag w:val="Výmera"/>
                <w:id w:val="1547947704"/>
                <w:lock w:val="sdtLocked"/>
                <w:placeholder>
                  <w:docPart w:val="C8F12F84966E40439B9F1F19109AFD68"/>
                </w:placeholder>
                <w:showingPlcHdr/>
                <w:text/>
              </w:sdtPr>
              <w:sdtEndPr/>
              <w:sdtContent>
                <w:p w:rsidR="002B76F0" w:rsidRPr="006760AA" w:rsidRDefault="002B76F0" w:rsidP="00687D90">
                  <w:pPr>
                    <w:rPr>
                      <w:color w:val="000000" w:themeColor="text1"/>
                    </w:rPr>
                  </w:pPr>
                  <w:r w:rsidRPr="006760AA">
                    <w:rPr>
                      <w:rStyle w:val="Textzstupnhosymbolu"/>
                      <w:color w:val="000000" w:themeColor="text1"/>
                    </w:rPr>
                    <w:t>Zadajte výmeru parcely v ha</w:t>
                  </w:r>
                </w:p>
              </w:sdtContent>
            </w:sdt>
            <w:p w:rsidR="00F923C0" w:rsidRDefault="00F76796" w:rsidP="00127019">
              <w:pPr>
                <w:tabs>
                  <w:tab w:val="left" w:pos="4965"/>
                </w:tabs>
                <w:rPr>
                  <w:color w:val="000000" w:themeColor="text1"/>
                </w:rPr>
              </w:pPr>
              <w:sdt>
                <w:sdtPr>
                  <w:rPr>
                    <w:color w:val="000000" w:themeColor="text1"/>
                  </w:rPr>
                  <w:alias w:val="Kód BPEJ"/>
                  <w:tag w:val="Kód BPEJ"/>
                  <w:id w:val="2135597647"/>
                  <w:placeholder>
                    <w:docPart w:val="BC4A32C394F34B83B05555BF8C579EF1"/>
                  </w:placeholder>
                  <w:showingPlcHdr/>
                  <w:text/>
                </w:sdtPr>
                <w:sdtEndPr/>
                <w:sdtContent>
                  <w:r w:rsidR="00F923C0">
                    <w:rPr>
                      <w:color w:val="000000" w:themeColor="text1"/>
                    </w:rPr>
                    <w:t>Zadajte 7-miestny kód BPEJ</w:t>
                  </w:r>
                </w:sdtContent>
              </w:sdt>
              <w:r w:rsidR="00127019">
                <w:rPr>
                  <w:color w:val="000000" w:themeColor="text1"/>
                </w:rPr>
                <w:tab/>
              </w:r>
            </w:p>
            <w:p w:rsidR="00127019" w:rsidRDefault="00127019" w:rsidP="00127019">
              <w:pPr>
                <w:tabs>
                  <w:tab w:val="right" w:pos="9070"/>
                </w:tabs>
                <w:rPr>
                  <w:color w:val="000000" w:themeColor="text1"/>
                </w:rPr>
              </w:pPr>
              <w:sdt>
                <w:sdtPr>
                  <w:rPr>
                    <w:color w:val="000000" w:themeColor="text1"/>
                  </w:rPr>
                  <w:alias w:val="Obmedzenie N hnojív"/>
                  <w:tag w:val="Obmedzenie N hnojív"/>
                  <w:id w:val="-1223748046"/>
                  <w:placeholder>
                    <w:docPart w:val="2C92F484B3674C9DA045CCBADB7FB5C2"/>
                  </w:placeholder>
                  <w:showingPlcHdr/>
                  <w:dropDownList>
                    <w:listItem w:displayText="A" w:value="A"/>
                    <w:listItem w:displayText="B" w:value="B"/>
                    <w:listItem w:displayText="C" w:value="C"/>
                  </w:dropDownList>
                </w:sdtPr>
                <w:sdtContent>
                  <w:r>
                    <w:rPr>
                      <w:color w:val="000000" w:themeColor="text1"/>
                    </w:rPr>
                    <w:t>Vyberte stupeň obmedzenia používania N hnojív</w:t>
                  </w:r>
                </w:sdtContent>
              </w:sdt>
            </w:p>
            <w:sdt>
              <w:sdtPr>
                <w:rPr>
                  <w:color w:val="000000" w:themeColor="text1"/>
                </w:rPr>
                <w:alias w:val="Plodina"/>
                <w:tag w:val="Plodina"/>
                <w:id w:val="429700252"/>
                <w:lock w:val="sdtLocked"/>
                <w:placeholder>
                  <w:docPart w:val="D7024E51EDA64864BBEC135BE92396AC"/>
                </w:placeholder>
                <w:showingPlcHdr/>
                <w:text/>
              </w:sdtPr>
              <w:sdtEndPr/>
              <w:sdtContent>
                <w:p w:rsidR="002B76F0" w:rsidRPr="006760AA" w:rsidRDefault="002B76F0" w:rsidP="00687D90">
                  <w:pPr>
                    <w:rPr>
                      <w:color w:val="000000" w:themeColor="text1"/>
                    </w:rPr>
                  </w:pPr>
                  <w:r w:rsidRPr="006760AA">
                    <w:rPr>
                      <w:color w:val="000000" w:themeColor="text1"/>
                    </w:rPr>
                    <w:t xml:space="preserve">Zadajte </w:t>
                  </w:r>
                  <w:r w:rsidR="00F923C0">
                    <w:rPr>
                      <w:color w:val="000000" w:themeColor="text1"/>
                    </w:rPr>
                    <w:t>názov hlavnej plodiny</w:t>
                  </w:r>
                </w:p>
              </w:sdtContent>
            </w:sdt>
            <w:sdt>
              <w:sdtPr>
                <w:rPr>
                  <w:color w:val="000000" w:themeColor="text1"/>
                </w:rPr>
                <w:alias w:val="Názov predplodiny"/>
                <w:tag w:val="Názov predplodiny"/>
                <w:id w:val="1015042498"/>
                <w:placeholder>
                  <w:docPart w:val="74809926B72940C0975FECE54787AD0F"/>
                </w:placeholder>
                <w:showingPlcHdr/>
                <w:text/>
              </w:sdtPr>
              <w:sdtEndPr/>
              <w:sdtContent>
                <w:p w:rsidR="00406280" w:rsidRDefault="00F923C0" w:rsidP="00687D90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Zadajte názov predplodiny</w:t>
                  </w:r>
                </w:p>
              </w:sdtContent>
            </w:sdt>
            <w:sdt>
              <w:sdtPr>
                <w:rPr>
                  <w:color w:val="000000" w:themeColor="text1"/>
                </w:rPr>
                <w:alias w:val="Vedľajśí produkt"/>
                <w:tag w:val="Vedľajśí produkt"/>
                <w:id w:val="-1972518132"/>
                <w:placeholder>
                  <w:docPart w:val="385B80BC8FA5441D982CFE75A04A24B0"/>
                </w:placeholder>
                <w:showingPlcHdr/>
                <w:dropDownList>
                  <w:listItem w:value="Choose an item."/>
                  <w:listItem w:displayText="odvezený" w:value="odvezený"/>
                  <w:listItem w:displayText="zaoraný" w:value="zaoraný"/>
                </w:dropDownList>
              </w:sdtPr>
              <w:sdtEndPr/>
              <w:sdtContent>
                <w:p w:rsidR="00F923C0" w:rsidRDefault="00F923C0" w:rsidP="00687D90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Zadajte stav vedľajšieho produktu</w:t>
                  </w:r>
                </w:p>
              </w:sdtContent>
            </w:sdt>
            <w:sdt>
              <w:sdtPr>
                <w:rPr>
                  <w:color w:val="000000" w:themeColor="text1"/>
                </w:rPr>
                <w:alias w:val="Hnojivo"/>
                <w:tag w:val="Hnojivo"/>
                <w:id w:val="-488406405"/>
                <w:placeholder>
                  <w:docPart w:val="3F5AF11179F347DBB24F55D02E0D9BC8"/>
                </w:placeholder>
                <w:comboBox>
                  <w:listItem w:value="Vyberte položku."/>
                </w:comboBox>
              </w:sdtPr>
              <w:sdtContent>
                <w:p w:rsidR="00127019" w:rsidRPr="006760AA" w:rsidRDefault="00127019" w:rsidP="00127019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Zadajte názov hnojiva</w:t>
                  </w:r>
                </w:p>
              </w:sdtContent>
            </w:sdt>
            <w:sdt>
              <w:sdtPr>
                <w:rPr>
                  <w:color w:val="000000" w:themeColor="text1"/>
                </w:rPr>
                <w:alias w:val="Aplikovaná dávka"/>
                <w:tag w:val="Aplikovaná dávka"/>
                <w:id w:val="-9306583"/>
                <w:placeholder>
                  <w:docPart w:val="4AB13C2915894C6289376675D653A405"/>
                </w:placeholder>
                <w:showingPlcHdr/>
                <w:text/>
              </w:sdtPr>
              <w:sdtContent>
                <w:p w:rsidR="00127019" w:rsidRPr="006760AA" w:rsidRDefault="00127019" w:rsidP="00127019">
                  <w:pPr>
                    <w:rPr>
                      <w:color w:val="000000" w:themeColor="text1"/>
                    </w:rPr>
                  </w:pPr>
                  <w:r w:rsidRPr="006760AA">
                    <w:rPr>
                      <w:color w:val="000000" w:themeColor="text1"/>
                    </w:rPr>
                    <w:t>Zadajte aplikovanú dávku hnojiva v t/ha</w:t>
                  </w:r>
                </w:p>
              </w:sdtContent>
            </w:sdt>
            <w:p w:rsidR="00127019" w:rsidRDefault="00127019" w:rsidP="00127019">
              <w:pPr>
                <w:tabs>
                  <w:tab w:val="right" w:pos="9070"/>
                </w:tabs>
                <w:rPr>
                  <w:color w:val="000000" w:themeColor="text1"/>
                </w:rPr>
              </w:pPr>
              <w:sdt>
                <w:sdtPr>
                  <w:rPr>
                    <w:color w:val="000000" w:themeColor="text1"/>
                  </w:rPr>
                  <w:alias w:val="Obsah N v hnojive"/>
                  <w:tag w:val="Obsah N v hnojive"/>
                  <w:id w:val="1113021668"/>
                  <w:placeholder>
                    <w:docPart w:val="F6D7CB119F3B4988B1CB6D65A2D038CC"/>
                  </w:placeholder>
                  <w:showingPlcHdr/>
                  <w:text/>
                </w:sdtPr>
                <w:sdtContent>
                  <w:r>
                    <w:rPr>
                      <w:color w:val="000000" w:themeColor="text1"/>
                    </w:rPr>
                    <w:t>percentuálny obsah dusíka v aplikovanom hnojive</w:t>
                  </w:r>
                </w:sdtContent>
              </w:sdt>
            </w:p>
            <w:p w:rsidR="00127019" w:rsidRDefault="00127019" w:rsidP="00127019">
              <w:pPr>
                <w:tabs>
                  <w:tab w:val="right" w:pos="9070"/>
                </w:tabs>
                <w:rPr>
                  <w:color w:val="000000" w:themeColor="text1"/>
                </w:rPr>
              </w:pPr>
            </w:p>
            <w:p w:rsidR="00161B95" w:rsidRPr="00803CE3" w:rsidRDefault="00161B95" w:rsidP="00687D90">
              <w:pPr>
                <w:rPr>
                  <w:color w:val="000000" w:themeColor="text1"/>
                  <w:u w:val="single"/>
                </w:rPr>
              </w:pPr>
              <w:r w:rsidRPr="00803CE3">
                <w:rPr>
                  <w:color w:val="000000" w:themeColor="text1"/>
                  <w:u w:val="single"/>
                </w:rPr>
                <w:t>Zadajte výsledky posledného ASP:</w:t>
              </w:r>
            </w:p>
            <w:sdt>
              <w:sdtPr>
                <w:rPr>
                  <w:color w:val="000000" w:themeColor="text1"/>
                </w:rPr>
                <w:alias w:val="ASP rok"/>
                <w:tag w:val="ASP rok"/>
                <w:id w:val="684563820"/>
                <w:placeholder>
                  <w:docPart w:val="70E0676FA18447FCA95DB22FBF65AC74"/>
                </w:placeholder>
                <w:showingPlcHdr/>
                <w:text/>
              </w:sdtPr>
              <w:sdtEndPr/>
              <w:sdtContent>
                <w:p w:rsidR="00161B95" w:rsidRDefault="00161B95" w:rsidP="00161B95">
                  <w:pPr>
                    <w:ind w:firstLine="708"/>
                    <w:rPr>
                      <w:color w:val="000000" w:themeColor="text1"/>
                    </w:rPr>
                  </w:pPr>
                  <w:r w:rsidRPr="00161B95">
                    <w:rPr>
                      <w:rStyle w:val="Textzstupnhosymbolu"/>
                      <w:color w:val="auto"/>
                    </w:rPr>
                    <w:t>rok</w:t>
                  </w:r>
                </w:p>
              </w:sdtContent>
            </w:sdt>
            <w:sdt>
              <w:sdtPr>
                <w:rPr>
                  <w:color w:val="000000" w:themeColor="text1"/>
                </w:rPr>
                <w:alias w:val="ASP pH"/>
                <w:tag w:val="ASP pH"/>
                <w:id w:val="-1603175247"/>
                <w:placeholder>
                  <w:docPart w:val="35AE585BDDEE477181FDBABC545729A7"/>
                </w:placeholder>
                <w:showingPlcHdr/>
                <w:text/>
              </w:sdtPr>
              <w:sdtEndPr/>
              <w:sdtContent>
                <w:p w:rsidR="00161B95" w:rsidRDefault="00161B95" w:rsidP="00161B95">
                  <w:pPr>
                    <w:ind w:firstLine="708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pH</w:t>
                  </w:r>
                </w:p>
              </w:sdtContent>
            </w:sdt>
            <w:sdt>
              <w:sdtPr>
                <w:rPr>
                  <w:color w:val="000000" w:themeColor="text1"/>
                </w:rPr>
                <w:alias w:val="ASP P"/>
                <w:tag w:val="ASP P"/>
                <w:id w:val="-1170556589"/>
                <w:placeholder>
                  <w:docPart w:val="48F98C0529084BA6B82758ECB32F45AD"/>
                </w:placeholder>
                <w:showingPlcHdr/>
                <w:text/>
              </w:sdtPr>
              <w:sdtEndPr/>
              <w:sdtContent>
                <w:p w:rsidR="00161B95" w:rsidRDefault="00161B95" w:rsidP="00161B95">
                  <w:pPr>
                    <w:ind w:firstLine="708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</w:t>
                  </w:r>
                </w:p>
              </w:sdtContent>
            </w:sdt>
            <w:sdt>
              <w:sdtPr>
                <w:rPr>
                  <w:color w:val="000000" w:themeColor="text1"/>
                </w:rPr>
                <w:alias w:val="ASP K"/>
                <w:tag w:val="ASP K"/>
                <w:id w:val="205538849"/>
                <w:placeholder>
                  <w:docPart w:val="B940F47496424F50824D67F2D0498A99"/>
                </w:placeholder>
                <w:showingPlcHdr/>
                <w:text/>
              </w:sdtPr>
              <w:sdtEndPr/>
              <w:sdtContent>
                <w:p w:rsidR="00161B95" w:rsidRDefault="00161B95" w:rsidP="00161B95">
                  <w:pPr>
                    <w:ind w:firstLine="708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K</w:t>
                  </w:r>
                </w:p>
              </w:sdtContent>
            </w:sdt>
            <w:sdt>
              <w:sdtPr>
                <w:rPr>
                  <w:color w:val="000000" w:themeColor="text1"/>
                </w:rPr>
                <w:alias w:val="ASP Mg"/>
                <w:tag w:val="ASP Mg"/>
                <w:id w:val="-1280188507"/>
                <w:placeholder>
                  <w:docPart w:val="12D5F746559945318C493132E93C22DD"/>
                </w:placeholder>
                <w:showingPlcHdr/>
                <w:text/>
              </w:sdtPr>
              <w:sdtEndPr/>
              <w:sdtContent>
                <w:p w:rsidR="00161B95" w:rsidRDefault="00161B95" w:rsidP="00161B95">
                  <w:pPr>
                    <w:ind w:firstLine="708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Mg</w:t>
                  </w:r>
                </w:p>
              </w:sdtContent>
            </w:sdt>
            <w:p w:rsidR="00161B95" w:rsidRPr="00803CE3" w:rsidRDefault="00161B95" w:rsidP="00161B95">
              <w:pPr>
                <w:rPr>
                  <w:color w:val="000000" w:themeColor="text1"/>
                  <w:u w:val="single"/>
                </w:rPr>
              </w:pPr>
              <w:r w:rsidRPr="00803CE3">
                <w:rPr>
                  <w:color w:val="000000" w:themeColor="text1"/>
                  <w:u w:val="single"/>
                </w:rPr>
                <w:lastRenderedPageBreak/>
                <w:t>Ak bola vykonaná jesenná aplikácia hnojív s obsahom dusíka, zadajte:</w:t>
              </w:r>
            </w:p>
            <w:sdt>
              <w:sdtPr>
                <w:rPr>
                  <w:color w:val="000000" w:themeColor="text1"/>
                </w:rPr>
                <w:alias w:val="Hnojivo"/>
                <w:tag w:val="Hnojivo"/>
                <w:id w:val="763732174"/>
                <w:lock w:val="sdtLocked"/>
                <w:placeholder>
                  <w:docPart w:val="127A2FA86C5C431988DCCC641286F28F"/>
                </w:placeholder>
                <w:comboBox>
                  <w:listItem w:value="Vyberte položku."/>
                </w:comboBox>
              </w:sdtPr>
              <w:sdtEndPr/>
              <w:sdtContent>
                <w:p w:rsidR="00161B95" w:rsidRPr="006760AA" w:rsidRDefault="00161B95" w:rsidP="00161B95">
                  <w:pPr>
                    <w:ind w:firstLine="708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názov hnojiva</w:t>
                  </w:r>
                </w:p>
              </w:sdtContent>
            </w:sdt>
            <w:sdt>
              <w:sdtPr>
                <w:rPr>
                  <w:color w:val="000000" w:themeColor="text1"/>
                </w:rPr>
                <w:alias w:val="Aplikačná dávka N"/>
                <w:tag w:val="Aplikačná dávka N"/>
                <w:id w:val="1571162159"/>
                <w:lock w:val="sdtLocked"/>
                <w:placeholder>
                  <w:docPart w:val="8127BEB9DBEC4E1B8C74E5327F2A2435"/>
                </w:placeholder>
                <w:showingPlcHdr/>
                <w:text/>
              </w:sdtPr>
              <w:sdtEndPr/>
              <w:sdtContent>
                <w:p w:rsidR="00161B95" w:rsidRPr="006760AA" w:rsidRDefault="00803CE3" w:rsidP="00161B95">
                  <w:pPr>
                    <w:ind w:firstLine="708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</w:t>
                  </w:r>
                  <w:r w:rsidR="00161B95">
                    <w:rPr>
                      <w:color w:val="000000" w:themeColor="text1"/>
                    </w:rPr>
                    <w:t xml:space="preserve">plikačnú dávku N </w:t>
                  </w:r>
                  <w:r w:rsidR="00161B95" w:rsidRPr="006760AA">
                    <w:rPr>
                      <w:color w:val="000000" w:themeColor="text1"/>
                    </w:rPr>
                    <w:t>v </w:t>
                  </w:r>
                  <w:r w:rsidR="00161B95">
                    <w:rPr>
                      <w:color w:val="000000" w:themeColor="text1"/>
                    </w:rPr>
                    <w:t>kg</w:t>
                  </w:r>
                  <w:r w:rsidR="00161B95" w:rsidRPr="006760AA">
                    <w:rPr>
                      <w:color w:val="000000" w:themeColor="text1"/>
                    </w:rPr>
                    <w:t>/ha</w:t>
                  </w:r>
                </w:p>
              </w:sdtContent>
            </w:sdt>
            <w:p w:rsidR="00B1120B" w:rsidRDefault="00F76796" w:rsidP="00687D90">
              <w:pPr>
                <w:rPr>
                  <w:color w:val="000000" w:themeColor="text1"/>
                </w:rPr>
              </w:pPr>
            </w:p>
          </w:sdtContent>
        </w:sdt>
      </w:sdtContent>
    </w:sdt>
    <w:p w:rsidR="00370D98" w:rsidRDefault="00370D98" w:rsidP="00687D90">
      <w:pPr>
        <w:rPr>
          <w:color w:val="000000" w:themeColor="text1"/>
        </w:rPr>
      </w:pPr>
    </w:p>
    <w:p w:rsidR="00370D98" w:rsidRDefault="00370D98" w:rsidP="00687D90">
      <w:pPr>
        <w:rPr>
          <w:color w:val="000000" w:themeColor="text1"/>
        </w:rPr>
      </w:pPr>
    </w:p>
    <w:p w:rsidR="00E41529" w:rsidRDefault="00CF605A" w:rsidP="00687D90">
      <w:r>
        <w:rPr>
          <w:color w:val="000000" w:themeColor="text1"/>
        </w:rPr>
        <w:t xml:space="preserve">K aplikovaných plochám uložte informácie z predpovede počasia podľa modelu </w:t>
      </w:r>
      <w:proofErr w:type="spellStart"/>
      <w:r>
        <w:rPr>
          <w:color w:val="000000" w:themeColor="text1"/>
        </w:rPr>
        <w:t>Aladin</w:t>
      </w:r>
      <w:proofErr w:type="spellEnd"/>
      <w:r w:rsidR="00370D98">
        <w:rPr>
          <w:color w:val="000000" w:themeColor="text1"/>
        </w:rPr>
        <w:t xml:space="preserve"> pre 3 dňovú a 10 dňovú predpoveď</w:t>
      </w:r>
      <w:r>
        <w:rPr>
          <w:color w:val="000000" w:themeColor="text1"/>
        </w:rPr>
        <w:t xml:space="preserve"> zo stránky </w:t>
      </w:r>
      <w:hyperlink r:id="rId8" w:history="1">
        <w:r>
          <w:rPr>
            <w:rStyle w:val="Hypertextovprepojenie"/>
          </w:rPr>
          <w:t>http://www.shmu.sk/sk/?page=1&amp;id=meteo_num_mgram&amp;nwp_mesto</w:t>
        </w:r>
      </w:hyperlink>
      <w:r>
        <w:t>, umiestnenej čo najbližšie k Vami požadovaným parcelám.</w:t>
      </w:r>
      <w:r w:rsidR="0055144C">
        <w:t xml:space="preserve"> Obrázky priložte k žiadosti.</w:t>
      </w:r>
    </w:p>
    <w:p w:rsidR="00CF605A" w:rsidRDefault="00370D98" w:rsidP="00687D90">
      <w:r>
        <w:rPr>
          <w:noProof/>
          <w:lang w:eastAsia="sk-SK"/>
        </w:rPr>
        <w:drawing>
          <wp:inline distT="0" distB="0" distL="0" distR="0">
            <wp:extent cx="5753100" cy="37147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05A" w:rsidRDefault="00CF605A" w:rsidP="00687D90">
      <w:pPr>
        <w:rPr>
          <w:color w:val="000000" w:themeColor="text1"/>
        </w:rPr>
      </w:pPr>
    </w:p>
    <w:p w:rsidR="00E41529" w:rsidRDefault="00E41529" w:rsidP="00687D90">
      <w:pPr>
        <w:rPr>
          <w:color w:val="000000" w:themeColor="text1"/>
        </w:rPr>
      </w:pPr>
    </w:p>
    <w:p w:rsidR="00E41529" w:rsidRDefault="00E41529" w:rsidP="00687D90">
      <w:pPr>
        <w:rPr>
          <w:color w:val="000000" w:themeColor="text1"/>
        </w:rPr>
      </w:pPr>
      <w:r>
        <w:rPr>
          <w:color w:val="000000" w:themeColor="text1"/>
        </w:rPr>
        <w:t>-----------------------------------------------Údaje vyplňuje inšpektor------------------------------------------------------</w:t>
      </w:r>
    </w:p>
    <w:p w:rsidR="00E41529" w:rsidRDefault="00E41529" w:rsidP="00687D90">
      <w:pPr>
        <w:rPr>
          <w:color w:val="000000" w:themeColor="text1"/>
        </w:rPr>
      </w:pPr>
      <w:r>
        <w:rPr>
          <w:color w:val="000000" w:themeColor="text1"/>
        </w:rPr>
        <w:t xml:space="preserve">Žiadosť je </w:t>
      </w:r>
      <w:sdt>
        <w:sdtPr>
          <w:rPr>
            <w:color w:val="000000" w:themeColor="text1"/>
          </w:rPr>
          <w:alias w:val="Schválenie"/>
          <w:tag w:val="Schválenie"/>
          <w:id w:val="1493601009"/>
          <w:lock w:val="sdtLocked"/>
          <w:placeholder>
            <w:docPart w:val="875BA60BE08C47CC83319FD14FE4CDFD"/>
          </w:placeholder>
          <w:showingPlcHdr/>
          <w:comboBox>
            <w:listItem w:value="schválená"/>
            <w:listItem w:displayText="neschválená" w:value="neschválená"/>
          </w:comboBox>
        </w:sdtPr>
        <w:sdtEndPr/>
        <w:sdtContent>
          <w:r w:rsidRPr="00347101">
            <w:rPr>
              <w:rStyle w:val="Textzstupnhosymbolu"/>
            </w:rPr>
            <w:t>Vyberte položku.</w:t>
          </w:r>
        </w:sdtContent>
      </w:sdt>
    </w:p>
    <w:p w:rsidR="00E41529" w:rsidRDefault="00E41529" w:rsidP="00687D90">
      <w:pPr>
        <w:rPr>
          <w:color w:val="000000" w:themeColor="text1"/>
        </w:rPr>
      </w:pPr>
      <w:r>
        <w:rPr>
          <w:color w:val="000000" w:themeColor="text1"/>
        </w:rPr>
        <w:t xml:space="preserve">Dôvod zamietnutia: </w:t>
      </w:r>
      <w:sdt>
        <w:sdtPr>
          <w:rPr>
            <w:color w:val="000000" w:themeColor="text1"/>
          </w:rPr>
          <w:alias w:val="Dôvod zamietnutia"/>
          <w:tag w:val="Dôvod zamietnutia"/>
          <w:id w:val="865874736"/>
          <w:lock w:val="sdtLocked"/>
          <w:placeholder>
            <w:docPart w:val="6D3DB366F8C54A3DB54D977E890A38F8"/>
          </w:placeholder>
          <w:showingPlcHdr/>
          <w:text w:multiLine="1"/>
        </w:sdtPr>
        <w:sdtEndPr/>
        <w:sdtContent>
          <w:r w:rsidRPr="00347101">
            <w:rPr>
              <w:rStyle w:val="Textzstupnhosymbolu"/>
            </w:rPr>
            <w:t>Kliknutím zadáte text.</w:t>
          </w:r>
        </w:sdtContent>
      </w:sdt>
    </w:p>
    <w:p w:rsidR="00E41529" w:rsidRPr="006760AA" w:rsidRDefault="00E41529" w:rsidP="00687D90">
      <w:pPr>
        <w:rPr>
          <w:color w:val="000000" w:themeColor="text1"/>
        </w:rPr>
      </w:pPr>
      <w:r>
        <w:rPr>
          <w:color w:val="000000" w:themeColor="text1"/>
        </w:rPr>
        <w:t xml:space="preserve">Doplňujúce informácie k podmienkam aplikácie: </w:t>
      </w:r>
      <w:sdt>
        <w:sdtPr>
          <w:rPr>
            <w:color w:val="000000" w:themeColor="text1"/>
          </w:rPr>
          <w:alias w:val="Doplňujúce informácie"/>
          <w:tag w:val="Doplnujuce informacie"/>
          <w:id w:val="633757821"/>
          <w:lock w:val="sdtLocked"/>
          <w:placeholder>
            <w:docPart w:val="2DDE450133E74D94B5E185286639A58F"/>
          </w:placeholder>
          <w:showingPlcHdr/>
          <w:text w:multiLine="1"/>
        </w:sdtPr>
        <w:sdtEndPr/>
        <w:sdtContent>
          <w:r w:rsidRPr="00347101">
            <w:rPr>
              <w:rStyle w:val="Textzstupnhosymbolu"/>
            </w:rPr>
            <w:t>Kliknutím zadáte text.</w:t>
          </w:r>
        </w:sdtContent>
      </w:sdt>
    </w:p>
    <w:sectPr w:rsidR="00E41529" w:rsidRPr="006760AA" w:rsidSect="00803CE3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96" w:rsidRDefault="00F76796" w:rsidP="00E468B5">
      <w:pPr>
        <w:spacing w:after="0" w:line="240" w:lineRule="auto"/>
      </w:pPr>
      <w:r>
        <w:separator/>
      </w:r>
    </w:p>
  </w:endnote>
  <w:endnote w:type="continuationSeparator" w:id="0">
    <w:p w:rsidR="00F76796" w:rsidRDefault="00F76796" w:rsidP="00E4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966154"/>
      <w:docPartObj>
        <w:docPartGallery w:val="Page Numbers (Bottom of Page)"/>
        <w:docPartUnique/>
      </w:docPartObj>
    </w:sdtPr>
    <w:sdtEndPr/>
    <w:sdtContent>
      <w:p w:rsidR="00E468B5" w:rsidRDefault="00E468B5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3" name="Skupin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68B5" w:rsidRDefault="00E468B5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27019" w:rsidRPr="00127019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6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3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textbox inset="0,0,0,0">
                      <w:txbxContent>
                        <w:p w:rsidR="00E468B5" w:rsidRDefault="00E468B5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27019" w:rsidRPr="00127019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5VrsA&#10;AADaAAAADwAAAGRycy9kb3ducmV2LnhtbERPvQrCMBDeBd8hnOCmqQ4i1ViqoLhadXA7m7MtNpfS&#10;xFrf3gyC48f3v056U4uOWldZVjCbRiCIc6srLhRczvvJEoTzyBpry6TgQw6SzXCwxljbN5+oy3wh&#10;Qgi7GBWU3jexlC4vyaCb2oY4cA/bGvQBtoXULb5DuKnlPIoW0mDFoaHEhnYl5c/sZRRUBzu77rfZ&#10;yd26xU6m9X1rr3elxqM+XYHw1Pu/+Oc+ag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TMeVa7AAAA2gAAAA8AAAAAAAAAAAAAAAAAmAIAAGRycy9kb3ducmV2Lnht&#10;bFBLBQYAAAAABAAEAPUAAACA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E468B5" w:rsidRDefault="00E468B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96" w:rsidRDefault="00F76796" w:rsidP="00E468B5">
      <w:pPr>
        <w:spacing w:after="0" w:line="240" w:lineRule="auto"/>
      </w:pPr>
      <w:r>
        <w:separator/>
      </w:r>
    </w:p>
  </w:footnote>
  <w:footnote w:type="continuationSeparator" w:id="0">
    <w:p w:rsidR="00F76796" w:rsidRDefault="00F76796" w:rsidP="00E46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C0"/>
    <w:rsid w:val="001008C5"/>
    <w:rsid w:val="00127019"/>
    <w:rsid w:val="00161B95"/>
    <w:rsid w:val="00166A2A"/>
    <w:rsid w:val="00194BD4"/>
    <w:rsid w:val="001B73B1"/>
    <w:rsid w:val="00272FFE"/>
    <w:rsid w:val="002B76F0"/>
    <w:rsid w:val="00320CF7"/>
    <w:rsid w:val="00365B1B"/>
    <w:rsid w:val="00370D98"/>
    <w:rsid w:val="003A7AB4"/>
    <w:rsid w:val="00406280"/>
    <w:rsid w:val="004129D0"/>
    <w:rsid w:val="00424C6C"/>
    <w:rsid w:val="004916FA"/>
    <w:rsid w:val="00492D83"/>
    <w:rsid w:val="004E124A"/>
    <w:rsid w:val="004F74D8"/>
    <w:rsid w:val="0055144C"/>
    <w:rsid w:val="00555DB2"/>
    <w:rsid w:val="006760AA"/>
    <w:rsid w:val="00687D90"/>
    <w:rsid w:val="006C1E60"/>
    <w:rsid w:val="006D7831"/>
    <w:rsid w:val="006F7183"/>
    <w:rsid w:val="007B5621"/>
    <w:rsid w:val="00803CE3"/>
    <w:rsid w:val="00852C26"/>
    <w:rsid w:val="00863FB7"/>
    <w:rsid w:val="00895794"/>
    <w:rsid w:val="009A29BA"/>
    <w:rsid w:val="009B5312"/>
    <w:rsid w:val="009E002A"/>
    <w:rsid w:val="00A273D5"/>
    <w:rsid w:val="00B1120B"/>
    <w:rsid w:val="00B2770E"/>
    <w:rsid w:val="00B57C5E"/>
    <w:rsid w:val="00C86486"/>
    <w:rsid w:val="00CF605A"/>
    <w:rsid w:val="00D475F9"/>
    <w:rsid w:val="00DB42C6"/>
    <w:rsid w:val="00DE49E0"/>
    <w:rsid w:val="00DF1CC5"/>
    <w:rsid w:val="00E41529"/>
    <w:rsid w:val="00E468B5"/>
    <w:rsid w:val="00EB0646"/>
    <w:rsid w:val="00EB67DD"/>
    <w:rsid w:val="00F219FD"/>
    <w:rsid w:val="00F76796"/>
    <w:rsid w:val="00F923C0"/>
    <w:rsid w:val="00F9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129D0"/>
    <w:rPr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CF605A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46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68B5"/>
  </w:style>
  <w:style w:type="paragraph" w:styleId="Pta">
    <w:name w:val="footer"/>
    <w:basedOn w:val="Normlny"/>
    <w:link w:val="PtaChar"/>
    <w:uiPriority w:val="99"/>
    <w:unhideWhenUsed/>
    <w:rsid w:val="00E46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68B5"/>
  </w:style>
  <w:style w:type="paragraph" w:styleId="Textbubliny">
    <w:name w:val="Balloon Text"/>
    <w:basedOn w:val="Normlny"/>
    <w:link w:val="TextbublinyChar"/>
    <w:uiPriority w:val="99"/>
    <w:semiHidden/>
    <w:unhideWhenUsed/>
    <w:rsid w:val="0012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7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129D0"/>
    <w:rPr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CF605A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46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68B5"/>
  </w:style>
  <w:style w:type="paragraph" w:styleId="Pta">
    <w:name w:val="footer"/>
    <w:basedOn w:val="Normlny"/>
    <w:link w:val="PtaChar"/>
    <w:uiPriority w:val="99"/>
    <w:unhideWhenUsed/>
    <w:rsid w:val="00E46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68B5"/>
  </w:style>
  <w:style w:type="paragraph" w:styleId="Textbubliny">
    <w:name w:val="Balloon Text"/>
    <w:basedOn w:val="Normlny"/>
    <w:link w:val="TextbublinyChar"/>
    <w:uiPriority w:val="99"/>
    <w:semiHidden/>
    <w:unhideWhenUsed/>
    <w:rsid w:val="0012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7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u.sk/sk/?page=1&amp;id=meteo_num_mgram&amp;nwp_mest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77CEFE54464C1FA2F62E1D372FE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8C28C-02FF-4519-93C6-0F8FDD253271}"/>
      </w:docPartPr>
      <w:docPartBody>
        <w:p w:rsidR="009A6B79" w:rsidRDefault="009A6B79" w:rsidP="009A6B79">
          <w:pPr>
            <w:pStyle w:val="5E77CEFE54464C1FA2F62E1D372FEF3B5"/>
          </w:pPr>
          <w:r w:rsidRPr="006760AA">
            <w:rPr>
              <w:rStyle w:val="Textzstupnhosymbolu"/>
              <w:color w:val="000000" w:themeColor="text1"/>
            </w:rPr>
            <w:t>Zadajte názov subjektu alebo meno žiadateľa</w:t>
          </w:r>
        </w:p>
      </w:docPartBody>
    </w:docPart>
    <w:docPart>
      <w:docPartPr>
        <w:name w:val="99ED7AD3F965402FB038FC6F6BB23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215EF-84DF-429E-8E7A-4470F265D40C}"/>
      </w:docPartPr>
      <w:docPartBody>
        <w:p w:rsidR="009A6B79" w:rsidRDefault="008B2F58">
          <w:pPr>
            <w:pStyle w:val="99ED7AD3F965402FB038FC6F6BB238AD"/>
          </w:pPr>
          <w:r w:rsidRPr="0074750B">
            <w:rPr>
              <w:rStyle w:val="Textzstupnhosymbolu"/>
            </w:rPr>
            <w:t>Vyberte položku.</w:t>
          </w:r>
        </w:p>
      </w:docPartBody>
    </w:docPart>
    <w:docPart>
      <w:docPartPr>
        <w:name w:val="A989A651FD824C0D9D2EBD98082EC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73B24-8B88-4C19-9289-CA88088E2A71}"/>
      </w:docPartPr>
      <w:docPartBody>
        <w:p w:rsidR="009A6B79" w:rsidRDefault="009A6B79" w:rsidP="009A6B79">
          <w:pPr>
            <w:pStyle w:val="A989A651FD824C0D9D2EBD98082EC87A5"/>
          </w:pPr>
          <w:r w:rsidRPr="006760AA">
            <w:rPr>
              <w:color w:val="000000" w:themeColor="text1"/>
            </w:rPr>
            <w:t>Z</w:t>
          </w:r>
          <w:r w:rsidRPr="006760AA">
            <w:rPr>
              <w:rStyle w:val="Textzstupnhosymbolu"/>
              <w:color w:val="000000" w:themeColor="text1"/>
            </w:rPr>
            <w:t>adajte ulicu a číslo</w:t>
          </w:r>
        </w:p>
      </w:docPartBody>
    </w:docPart>
    <w:docPart>
      <w:docPartPr>
        <w:name w:val="B8BB4D15537348709BD297FB72AD1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70206-A8E6-4BD3-8275-B0DC2E1477F6}"/>
      </w:docPartPr>
      <w:docPartBody>
        <w:p w:rsidR="009A6B79" w:rsidRDefault="009A6B79" w:rsidP="009A6B79">
          <w:pPr>
            <w:pStyle w:val="B8BB4D15537348709BD297FB72AD16075"/>
          </w:pPr>
          <w:r w:rsidRPr="006760AA">
            <w:rPr>
              <w:color w:val="000000" w:themeColor="text1"/>
            </w:rPr>
            <w:t>Z</w:t>
          </w:r>
          <w:r w:rsidRPr="006760AA">
            <w:rPr>
              <w:rStyle w:val="Textzstupnhosymbolu"/>
              <w:color w:val="000000" w:themeColor="text1"/>
            </w:rPr>
            <w:t>adajte názov obce</w:t>
          </w:r>
        </w:p>
      </w:docPartBody>
    </w:docPart>
    <w:docPart>
      <w:docPartPr>
        <w:name w:val="A033154AC6D74A58972B2ECEB73D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6190C-8F91-4D03-8061-EEAF46A7A0B2}"/>
      </w:docPartPr>
      <w:docPartBody>
        <w:p w:rsidR="009A6B79" w:rsidRDefault="009A6B79" w:rsidP="009A6B79">
          <w:pPr>
            <w:pStyle w:val="A033154AC6D74A58972B2ECEB73D14C05"/>
          </w:pPr>
          <w:r w:rsidRPr="006760AA">
            <w:rPr>
              <w:color w:val="000000" w:themeColor="text1"/>
            </w:rPr>
            <w:t>Z</w:t>
          </w:r>
          <w:r w:rsidRPr="006760AA">
            <w:rPr>
              <w:rStyle w:val="Textzstupnhosymbolu"/>
              <w:color w:val="000000" w:themeColor="text1"/>
            </w:rPr>
            <w:t>adajte PSČ</w:t>
          </w:r>
        </w:p>
      </w:docPartBody>
    </w:docPart>
    <w:docPart>
      <w:docPartPr>
        <w:name w:val="08295FB3839043898FC94C6C6555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0FE36-40DC-4A20-813D-208F8E81463F}"/>
      </w:docPartPr>
      <w:docPartBody>
        <w:p w:rsidR="009A6B79" w:rsidRDefault="009A6B79" w:rsidP="009A6B79">
          <w:pPr>
            <w:pStyle w:val="08295FB3839043898FC94C6C655587685"/>
          </w:pPr>
          <w:r w:rsidRPr="006760AA">
            <w:rPr>
              <w:color w:val="000000" w:themeColor="text1"/>
            </w:rPr>
            <w:t>Zadajte kontaktnú osobu</w:t>
          </w:r>
        </w:p>
      </w:docPartBody>
    </w:docPart>
    <w:docPart>
      <w:docPartPr>
        <w:name w:val="3D9938524D244107BEBBEA446E5F3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4F759-3EAA-49BE-A50F-9835CE15C2D9}"/>
      </w:docPartPr>
      <w:docPartBody>
        <w:p w:rsidR="009A6B79" w:rsidRDefault="009A6B79" w:rsidP="009A6B79">
          <w:pPr>
            <w:pStyle w:val="3D9938524D244107BEBBEA446E5F30135"/>
          </w:pPr>
          <w:r w:rsidRPr="006760AA">
            <w:rPr>
              <w:color w:val="000000" w:themeColor="text1"/>
            </w:rPr>
            <w:t>Zadajte telefónne číslo</w:t>
          </w:r>
        </w:p>
      </w:docPartBody>
    </w:docPart>
    <w:docPart>
      <w:docPartPr>
        <w:name w:val="63FB27F9BFCC46A79B7A3E7FD9DD8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4C59D-5C5A-4A09-BEEA-879EE69445B6}"/>
      </w:docPartPr>
      <w:docPartBody>
        <w:p w:rsidR="009A6B79" w:rsidRDefault="009A6B79" w:rsidP="009A6B79">
          <w:pPr>
            <w:pStyle w:val="63FB27F9BFCC46A79B7A3E7FD9DD8EEF5"/>
          </w:pPr>
          <w:r w:rsidRPr="006760AA">
            <w:rPr>
              <w:color w:val="000000" w:themeColor="text1"/>
            </w:rPr>
            <w:t>Zadajte e-mail</w:t>
          </w:r>
        </w:p>
      </w:docPartBody>
    </w:docPart>
    <w:docPart>
      <w:docPartPr>
        <w:name w:val="36D8A447A88B45B38374872B4FE1E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78319-4D97-4321-B8E4-F4ECD8890838}"/>
      </w:docPartPr>
      <w:docPartBody>
        <w:p w:rsidR="009A6B79" w:rsidRDefault="008B2F58">
          <w:pPr>
            <w:pStyle w:val="36D8A447A88B45B38374872B4FE1EEA1"/>
          </w:pPr>
          <w:r w:rsidRPr="006C6F2C">
            <w:rPr>
              <w:rStyle w:val="Textzstupnhosymbolu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FA194298696C4F00AEEE27CD6CD86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D11AE-CE0F-4D72-8DF5-F5E7C7A1B68E}"/>
      </w:docPartPr>
      <w:docPartBody>
        <w:p w:rsidR="009A6B79" w:rsidRDefault="009A6B79" w:rsidP="009A6B79">
          <w:pPr>
            <w:pStyle w:val="FA194298696C4F00AEEE27CD6CD86AD65"/>
          </w:pPr>
          <w:r w:rsidRPr="006760AA">
            <w:rPr>
              <w:color w:val="000000" w:themeColor="text1"/>
            </w:rPr>
            <w:t>Zadajte lokalitu a skrátený kód dielu pôdneho bloku</w:t>
          </w:r>
        </w:p>
      </w:docPartBody>
    </w:docPart>
    <w:docPart>
      <w:docPartPr>
        <w:name w:val="BB1A03BC09B94A449FC7D9A2C2771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36FE8-6314-4BDD-8415-1FC2723F76D0}"/>
      </w:docPartPr>
      <w:docPartBody>
        <w:p w:rsidR="009A6B79" w:rsidRDefault="009A6B79" w:rsidP="009A6B79">
          <w:pPr>
            <w:pStyle w:val="BB1A03BC09B94A449FC7D9A2C27712EC5"/>
          </w:pPr>
          <w:r w:rsidRPr="006760AA">
            <w:rPr>
              <w:color w:val="000000" w:themeColor="text1"/>
            </w:rPr>
            <w:t>Zadajte písmeno označenia parcely</w:t>
          </w:r>
        </w:p>
      </w:docPartBody>
    </w:docPart>
    <w:docPart>
      <w:docPartPr>
        <w:name w:val="C8F12F84966E40439B9F1F19109AF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46E93-ACE4-4A2B-BDC2-5521A30BD2D8}"/>
      </w:docPartPr>
      <w:docPartBody>
        <w:p w:rsidR="009A6B79" w:rsidRDefault="009A6B79" w:rsidP="009A6B79">
          <w:pPr>
            <w:pStyle w:val="C8F12F84966E40439B9F1F19109AFD685"/>
          </w:pPr>
          <w:r w:rsidRPr="006760AA">
            <w:rPr>
              <w:rStyle w:val="Textzstupnhosymbolu"/>
              <w:color w:val="000000" w:themeColor="text1"/>
            </w:rPr>
            <w:t>Zadajte výmeru parcely v ha</w:t>
          </w:r>
        </w:p>
      </w:docPartBody>
    </w:docPart>
    <w:docPart>
      <w:docPartPr>
        <w:name w:val="D7024E51EDA64864BBEC135BE923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75C85-3F8C-4BD0-8298-3F5DF3F3CAB1}"/>
      </w:docPartPr>
      <w:docPartBody>
        <w:p w:rsidR="009A6B79" w:rsidRDefault="009A6B79" w:rsidP="009A6B79">
          <w:pPr>
            <w:pStyle w:val="D7024E51EDA64864BBEC135BE92396AC5"/>
          </w:pPr>
          <w:r w:rsidRPr="006760AA">
            <w:rPr>
              <w:color w:val="000000" w:themeColor="text1"/>
            </w:rPr>
            <w:t xml:space="preserve">Zadajte </w:t>
          </w:r>
          <w:r>
            <w:rPr>
              <w:color w:val="000000" w:themeColor="text1"/>
            </w:rPr>
            <w:t>názov hlavnej plodiny</w:t>
          </w:r>
        </w:p>
      </w:docPartBody>
    </w:docPart>
    <w:docPart>
      <w:docPartPr>
        <w:name w:val="875BA60BE08C47CC83319FD14FE4C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EC8A1-DE9B-4C8D-801A-C4001710CD7D}"/>
      </w:docPartPr>
      <w:docPartBody>
        <w:p w:rsidR="009A6B79" w:rsidRDefault="009A6B79" w:rsidP="009A6B79">
          <w:pPr>
            <w:pStyle w:val="875BA60BE08C47CC83319FD14FE4CDFD5"/>
          </w:pPr>
          <w:r w:rsidRPr="00347101">
            <w:rPr>
              <w:rStyle w:val="Textzstupnhosymbolu"/>
            </w:rPr>
            <w:t>Vyberte položku.</w:t>
          </w:r>
        </w:p>
      </w:docPartBody>
    </w:docPart>
    <w:docPart>
      <w:docPartPr>
        <w:name w:val="6D3DB366F8C54A3DB54D977E890A3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66C7-E1B0-44CC-867C-41251750D20D}"/>
      </w:docPartPr>
      <w:docPartBody>
        <w:p w:rsidR="009A6B79" w:rsidRDefault="009A6B79" w:rsidP="009A6B79">
          <w:pPr>
            <w:pStyle w:val="6D3DB366F8C54A3DB54D977E890A38F85"/>
          </w:pPr>
          <w:r w:rsidRPr="00347101">
            <w:rPr>
              <w:rStyle w:val="Textzstupnhosymbolu"/>
            </w:rPr>
            <w:t>Kliknutím zadáte text.</w:t>
          </w:r>
        </w:p>
      </w:docPartBody>
    </w:docPart>
    <w:docPart>
      <w:docPartPr>
        <w:name w:val="2DDE450133E74D94B5E185286639A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2249D-593D-494F-AA07-AD4B7F8D9679}"/>
      </w:docPartPr>
      <w:docPartBody>
        <w:p w:rsidR="009A6B79" w:rsidRDefault="009A6B79" w:rsidP="009A6B79">
          <w:pPr>
            <w:pStyle w:val="2DDE450133E74D94B5E185286639A58F5"/>
          </w:pPr>
          <w:r w:rsidRPr="00347101">
            <w:rPr>
              <w:rStyle w:val="Textzstupnhosymbolu"/>
            </w:rPr>
            <w:t>Kliknutím zadáte text.</w:t>
          </w:r>
        </w:p>
      </w:docPartBody>
    </w:docPart>
    <w:docPart>
      <w:docPartPr>
        <w:name w:val="74809926B72940C0975FECE54787A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1DDCB-8C85-4F54-AA97-6547F11B8C90}"/>
      </w:docPartPr>
      <w:docPartBody>
        <w:p w:rsidR="009A6B79" w:rsidRDefault="009A6B79" w:rsidP="009A6B79">
          <w:pPr>
            <w:pStyle w:val="74809926B72940C0975FECE54787AD0F4"/>
          </w:pPr>
          <w:r>
            <w:rPr>
              <w:color w:val="000000" w:themeColor="text1"/>
            </w:rPr>
            <w:t>Zadajte názov predplodiny</w:t>
          </w:r>
        </w:p>
      </w:docPartBody>
    </w:docPart>
    <w:docPart>
      <w:docPartPr>
        <w:name w:val="385B80BC8FA5441D982CFE75A04A2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32B6-1BD1-4C4D-8E08-E76B3D595E25}"/>
      </w:docPartPr>
      <w:docPartBody>
        <w:p w:rsidR="009A6B79" w:rsidRDefault="009A6B79" w:rsidP="009A6B79">
          <w:pPr>
            <w:pStyle w:val="385B80BC8FA5441D982CFE75A04A24B04"/>
          </w:pPr>
          <w:r>
            <w:rPr>
              <w:color w:val="000000" w:themeColor="text1"/>
            </w:rPr>
            <w:t>Zadajte stav vedľajšieho produktu</w:t>
          </w:r>
        </w:p>
      </w:docPartBody>
    </w:docPart>
    <w:docPart>
      <w:docPartPr>
        <w:name w:val="127A2FA86C5C431988DCCC641286F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690BA-BA3C-49DA-BDD7-6E0369EEA6D5}"/>
      </w:docPartPr>
      <w:docPartBody>
        <w:p w:rsidR="009A6B79" w:rsidRDefault="0064259B" w:rsidP="0064259B">
          <w:pPr>
            <w:pStyle w:val="127A2FA86C5C431988DCCC641286F28F"/>
          </w:pPr>
          <w:r w:rsidRPr="00C60320">
            <w:rPr>
              <w:rStyle w:val="Textzstupnhosymbolu"/>
            </w:rPr>
            <w:t>Vyberte položku.</w:t>
          </w:r>
        </w:p>
      </w:docPartBody>
    </w:docPart>
    <w:docPart>
      <w:docPartPr>
        <w:name w:val="8127BEB9DBEC4E1B8C74E5327F2A2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997AF-D605-45D5-91E1-1936EB05EE75}"/>
      </w:docPartPr>
      <w:docPartBody>
        <w:p w:rsidR="009A6B79" w:rsidRDefault="009A6B79" w:rsidP="009A6B79">
          <w:pPr>
            <w:pStyle w:val="8127BEB9DBEC4E1B8C74E5327F2A24354"/>
          </w:pPr>
          <w:r>
            <w:rPr>
              <w:color w:val="000000" w:themeColor="text1"/>
            </w:rPr>
            <w:t xml:space="preserve">aplikačnú dávku N </w:t>
          </w:r>
          <w:r w:rsidRPr="006760AA">
            <w:rPr>
              <w:color w:val="000000" w:themeColor="text1"/>
            </w:rPr>
            <w:t>v </w:t>
          </w:r>
          <w:r>
            <w:rPr>
              <w:color w:val="000000" w:themeColor="text1"/>
            </w:rPr>
            <w:t>kg</w:t>
          </w:r>
          <w:r w:rsidRPr="006760AA">
            <w:rPr>
              <w:color w:val="000000" w:themeColor="text1"/>
            </w:rPr>
            <w:t>/ha</w:t>
          </w:r>
        </w:p>
      </w:docPartBody>
    </w:docPart>
    <w:docPart>
      <w:docPartPr>
        <w:name w:val="BC4A32C394F34B83B05555BF8C579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281EB-2253-4D10-B00A-A376B9222282}"/>
      </w:docPartPr>
      <w:docPartBody>
        <w:p w:rsidR="009A6B79" w:rsidRDefault="009A6B79" w:rsidP="009A6B79">
          <w:pPr>
            <w:pStyle w:val="BC4A32C394F34B83B05555BF8C579EF13"/>
          </w:pPr>
          <w:r>
            <w:rPr>
              <w:color w:val="000000" w:themeColor="text1"/>
            </w:rPr>
            <w:t>Zadajte 7-miestny kód BPEJ</w:t>
          </w:r>
        </w:p>
      </w:docPartBody>
    </w:docPart>
    <w:docPart>
      <w:docPartPr>
        <w:name w:val="70E0676FA18447FCA95DB22FBF65A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7671-3F2B-464B-BCCF-FEE8D7844589}"/>
      </w:docPartPr>
      <w:docPartBody>
        <w:p w:rsidR="009A6B79" w:rsidRDefault="009A6B79" w:rsidP="009A6B79">
          <w:pPr>
            <w:pStyle w:val="70E0676FA18447FCA95DB22FBF65AC743"/>
          </w:pPr>
          <w:r w:rsidRPr="00161B95">
            <w:rPr>
              <w:rStyle w:val="Textzstupnhosymbolu"/>
              <w:color w:val="auto"/>
            </w:rPr>
            <w:t>rok</w:t>
          </w:r>
        </w:p>
      </w:docPartBody>
    </w:docPart>
    <w:docPart>
      <w:docPartPr>
        <w:name w:val="35AE585BDDEE477181FDBABC54572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E32D-487B-4965-8C72-1C2BCCED5017}"/>
      </w:docPartPr>
      <w:docPartBody>
        <w:p w:rsidR="009A6B79" w:rsidRDefault="009A6B79" w:rsidP="009A6B79">
          <w:pPr>
            <w:pStyle w:val="35AE585BDDEE477181FDBABC545729A73"/>
          </w:pPr>
          <w:r>
            <w:rPr>
              <w:color w:val="000000" w:themeColor="text1"/>
            </w:rPr>
            <w:t>pH</w:t>
          </w:r>
        </w:p>
      </w:docPartBody>
    </w:docPart>
    <w:docPart>
      <w:docPartPr>
        <w:name w:val="48F98C0529084BA6B82758ECB32F4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EF841-A755-456E-AC46-D6B11EA224D2}"/>
      </w:docPartPr>
      <w:docPartBody>
        <w:p w:rsidR="009A6B79" w:rsidRDefault="009A6B79" w:rsidP="009A6B79">
          <w:pPr>
            <w:pStyle w:val="48F98C0529084BA6B82758ECB32F45AD3"/>
          </w:pPr>
          <w:r>
            <w:rPr>
              <w:color w:val="000000" w:themeColor="text1"/>
            </w:rPr>
            <w:t>P</w:t>
          </w:r>
        </w:p>
      </w:docPartBody>
    </w:docPart>
    <w:docPart>
      <w:docPartPr>
        <w:name w:val="B940F47496424F50824D67F2D0498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60B7A-E939-4311-9BAC-C3BA27010F20}"/>
      </w:docPartPr>
      <w:docPartBody>
        <w:p w:rsidR="009A6B79" w:rsidRDefault="009A6B79" w:rsidP="009A6B79">
          <w:pPr>
            <w:pStyle w:val="B940F47496424F50824D67F2D0498A993"/>
          </w:pPr>
          <w:r>
            <w:rPr>
              <w:color w:val="000000" w:themeColor="text1"/>
            </w:rPr>
            <w:t>K</w:t>
          </w:r>
        </w:p>
      </w:docPartBody>
    </w:docPart>
    <w:docPart>
      <w:docPartPr>
        <w:name w:val="12D5F746559945318C493132E93C2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CB791-800D-4563-8425-A8B865300EB4}"/>
      </w:docPartPr>
      <w:docPartBody>
        <w:p w:rsidR="009A6B79" w:rsidRDefault="009A6B79" w:rsidP="009A6B79">
          <w:pPr>
            <w:pStyle w:val="12D5F746559945318C493132E93C22DD3"/>
          </w:pPr>
          <w:r>
            <w:rPr>
              <w:color w:val="000000" w:themeColor="text1"/>
            </w:rPr>
            <w:t>Mg</w:t>
          </w:r>
        </w:p>
      </w:docPartBody>
    </w:docPart>
    <w:docPart>
      <w:docPartPr>
        <w:name w:val="2C92F484B3674C9DA045CCBADB7FB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612BD2-C19C-4F7B-B5F2-6A2EFEFF2E68}"/>
      </w:docPartPr>
      <w:docPartBody>
        <w:p w:rsidR="00000000" w:rsidRDefault="009A6B79" w:rsidP="009A6B79">
          <w:pPr>
            <w:pStyle w:val="2C92F484B3674C9DA045CCBADB7FB5C21"/>
          </w:pPr>
          <w:r>
            <w:rPr>
              <w:color w:val="000000" w:themeColor="text1"/>
            </w:rPr>
            <w:t>Vyberte stupeň obmedzenia používania N hnojív</w:t>
          </w:r>
        </w:p>
      </w:docPartBody>
    </w:docPart>
    <w:docPart>
      <w:docPartPr>
        <w:name w:val="3F5AF11179F347DBB24F55D02E0D9B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07C406-C613-4C6D-BB24-EF864FB06E44}"/>
      </w:docPartPr>
      <w:docPartBody>
        <w:p w:rsidR="00000000" w:rsidRDefault="009A6B79" w:rsidP="009A6B79">
          <w:pPr>
            <w:pStyle w:val="3F5AF11179F347DBB24F55D02E0D9BC8"/>
          </w:pPr>
          <w:r w:rsidRPr="00C60320">
            <w:rPr>
              <w:rStyle w:val="Textzstupnhosymbolu"/>
            </w:rPr>
            <w:t>Vyberte položku.</w:t>
          </w:r>
        </w:p>
      </w:docPartBody>
    </w:docPart>
    <w:docPart>
      <w:docPartPr>
        <w:name w:val="4AB13C2915894C6289376675D653A4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422AFA-B0E7-4DBE-8F93-9805995C7995}"/>
      </w:docPartPr>
      <w:docPartBody>
        <w:p w:rsidR="00000000" w:rsidRDefault="009A6B79" w:rsidP="009A6B79">
          <w:pPr>
            <w:pStyle w:val="4AB13C2915894C6289376675D653A4051"/>
          </w:pPr>
          <w:r w:rsidRPr="006760AA">
            <w:rPr>
              <w:color w:val="000000" w:themeColor="text1"/>
            </w:rPr>
            <w:t>Zadajte aplikovanú dávku hnojiva v t/ha</w:t>
          </w:r>
        </w:p>
      </w:docPartBody>
    </w:docPart>
    <w:docPart>
      <w:docPartPr>
        <w:name w:val="F6D7CB119F3B4988B1CB6D65A2D038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1D25A9-B861-4D49-8E17-978F2FDA2F7B}"/>
      </w:docPartPr>
      <w:docPartBody>
        <w:p w:rsidR="00000000" w:rsidRDefault="009A6B79" w:rsidP="009A6B79">
          <w:pPr>
            <w:pStyle w:val="F6D7CB119F3B4988B1CB6D65A2D038CC1"/>
          </w:pPr>
          <w:r>
            <w:rPr>
              <w:color w:val="000000" w:themeColor="text1"/>
            </w:rPr>
            <w:t>percentuálny obsah dusíka v aplikovanom hnojive</w:t>
          </w:r>
        </w:p>
      </w:docPartBody>
    </w:docPart>
    <w:docPart>
      <w:docPartPr>
        <w:name w:val="9C8E5CA66D9048E0BFCB4ABE311439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11EDCC-087F-457B-8103-ACC813D5A421}"/>
      </w:docPartPr>
      <w:docPartBody>
        <w:p w:rsidR="00000000" w:rsidRDefault="009A6B79" w:rsidP="009A6B79">
          <w:pPr>
            <w:pStyle w:val="9C8E5CA66D9048E0BFCB4ABE3114390D1"/>
          </w:pPr>
          <w:r w:rsidRPr="006760AA">
            <w:rPr>
              <w:color w:val="000000" w:themeColor="text1"/>
            </w:rPr>
            <w:t>Zadajte poradoví číslo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9B"/>
    <w:rsid w:val="0064259B"/>
    <w:rsid w:val="008B2F58"/>
    <w:rsid w:val="009A6B79"/>
    <w:rsid w:val="00B5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A6B79"/>
    <w:rPr>
      <w:color w:val="808080"/>
    </w:rPr>
  </w:style>
  <w:style w:type="paragraph" w:customStyle="1" w:styleId="5E77CEFE54464C1FA2F62E1D372FEF3B">
    <w:name w:val="5E77CEFE54464C1FA2F62E1D372FEF3B"/>
  </w:style>
  <w:style w:type="paragraph" w:customStyle="1" w:styleId="99ED7AD3F965402FB038FC6F6BB238AD">
    <w:name w:val="99ED7AD3F965402FB038FC6F6BB238AD"/>
  </w:style>
  <w:style w:type="paragraph" w:customStyle="1" w:styleId="A989A651FD824C0D9D2EBD98082EC87A">
    <w:name w:val="A989A651FD824C0D9D2EBD98082EC87A"/>
  </w:style>
  <w:style w:type="paragraph" w:customStyle="1" w:styleId="B8BB4D15537348709BD297FB72AD1607">
    <w:name w:val="B8BB4D15537348709BD297FB72AD1607"/>
  </w:style>
  <w:style w:type="paragraph" w:customStyle="1" w:styleId="A033154AC6D74A58972B2ECEB73D14C0">
    <w:name w:val="A033154AC6D74A58972B2ECEB73D14C0"/>
  </w:style>
  <w:style w:type="paragraph" w:customStyle="1" w:styleId="08295FB3839043898FC94C6C65558768">
    <w:name w:val="08295FB3839043898FC94C6C65558768"/>
  </w:style>
  <w:style w:type="paragraph" w:customStyle="1" w:styleId="3D9938524D244107BEBBEA446E5F3013">
    <w:name w:val="3D9938524D244107BEBBEA446E5F3013"/>
  </w:style>
  <w:style w:type="paragraph" w:customStyle="1" w:styleId="63FB27F9BFCC46A79B7A3E7FD9DD8EEF">
    <w:name w:val="63FB27F9BFCC46A79B7A3E7FD9DD8EEF"/>
  </w:style>
  <w:style w:type="paragraph" w:customStyle="1" w:styleId="36D8A447A88B45B38374872B4FE1EEA1">
    <w:name w:val="36D8A447A88B45B38374872B4FE1EEA1"/>
  </w:style>
  <w:style w:type="paragraph" w:customStyle="1" w:styleId="FA194298696C4F00AEEE27CD6CD86AD6">
    <w:name w:val="FA194298696C4F00AEEE27CD6CD86AD6"/>
  </w:style>
  <w:style w:type="paragraph" w:customStyle="1" w:styleId="BB1A03BC09B94A449FC7D9A2C27712EC">
    <w:name w:val="BB1A03BC09B94A449FC7D9A2C27712EC"/>
  </w:style>
  <w:style w:type="paragraph" w:customStyle="1" w:styleId="C8F12F84966E40439B9F1F19109AFD68">
    <w:name w:val="C8F12F84966E40439B9F1F19109AFD68"/>
  </w:style>
  <w:style w:type="paragraph" w:customStyle="1" w:styleId="D7024E51EDA64864BBEC135BE92396AC">
    <w:name w:val="D7024E51EDA64864BBEC135BE92396AC"/>
  </w:style>
  <w:style w:type="paragraph" w:customStyle="1" w:styleId="72A7357392184AD8B4068D7ACC11A875">
    <w:name w:val="72A7357392184AD8B4068D7ACC11A875"/>
  </w:style>
  <w:style w:type="paragraph" w:customStyle="1" w:styleId="5D65C3609AEA47F6A061DB5FC13BAA60">
    <w:name w:val="5D65C3609AEA47F6A061DB5FC13BAA60"/>
  </w:style>
  <w:style w:type="paragraph" w:customStyle="1" w:styleId="69854E2AC9C34E8AB4AD4BB71946DC78">
    <w:name w:val="69854E2AC9C34E8AB4AD4BB71946DC78"/>
  </w:style>
  <w:style w:type="paragraph" w:customStyle="1" w:styleId="41967C2F7D6545678E6C9AE9E48E3B7C">
    <w:name w:val="41967C2F7D6545678E6C9AE9E48E3B7C"/>
  </w:style>
  <w:style w:type="paragraph" w:customStyle="1" w:styleId="875BA60BE08C47CC83319FD14FE4CDFD">
    <w:name w:val="875BA60BE08C47CC83319FD14FE4CDFD"/>
  </w:style>
  <w:style w:type="paragraph" w:customStyle="1" w:styleId="6D3DB366F8C54A3DB54D977E890A38F8">
    <w:name w:val="6D3DB366F8C54A3DB54D977E890A38F8"/>
  </w:style>
  <w:style w:type="paragraph" w:customStyle="1" w:styleId="2DDE450133E74D94B5E185286639A58F">
    <w:name w:val="2DDE450133E74D94B5E185286639A58F"/>
  </w:style>
  <w:style w:type="paragraph" w:customStyle="1" w:styleId="5E77CEFE54464C1FA2F62E1D372FEF3B1">
    <w:name w:val="5E77CEFE54464C1FA2F62E1D372FEF3B1"/>
    <w:rsid w:val="0064259B"/>
    <w:rPr>
      <w:rFonts w:eastAsiaTheme="minorHAnsi"/>
      <w:lang w:eastAsia="en-US"/>
    </w:rPr>
  </w:style>
  <w:style w:type="paragraph" w:customStyle="1" w:styleId="A989A651FD824C0D9D2EBD98082EC87A1">
    <w:name w:val="A989A651FD824C0D9D2EBD98082EC87A1"/>
    <w:rsid w:val="0064259B"/>
    <w:rPr>
      <w:rFonts w:eastAsiaTheme="minorHAnsi"/>
      <w:lang w:eastAsia="en-US"/>
    </w:rPr>
  </w:style>
  <w:style w:type="paragraph" w:customStyle="1" w:styleId="B8BB4D15537348709BD297FB72AD16071">
    <w:name w:val="B8BB4D15537348709BD297FB72AD16071"/>
    <w:rsid w:val="0064259B"/>
    <w:rPr>
      <w:rFonts w:eastAsiaTheme="minorHAnsi"/>
      <w:lang w:eastAsia="en-US"/>
    </w:rPr>
  </w:style>
  <w:style w:type="paragraph" w:customStyle="1" w:styleId="A033154AC6D74A58972B2ECEB73D14C01">
    <w:name w:val="A033154AC6D74A58972B2ECEB73D14C01"/>
    <w:rsid w:val="0064259B"/>
    <w:rPr>
      <w:rFonts w:eastAsiaTheme="minorHAnsi"/>
      <w:lang w:eastAsia="en-US"/>
    </w:rPr>
  </w:style>
  <w:style w:type="paragraph" w:customStyle="1" w:styleId="08295FB3839043898FC94C6C655587681">
    <w:name w:val="08295FB3839043898FC94C6C655587681"/>
    <w:rsid w:val="0064259B"/>
    <w:rPr>
      <w:rFonts w:eastAsiaTheme="minorHAnsi"/>
      <w:lang w:eastAsia="en-US"/>
    </w:rPr>
  </w:style>
  <w:style w:type="paragraph" w:customStyle="1" w:styleId="3D9938524D244107BEBBEA446E5F30131">
    <w:name w:val="3D9938524D244107BEBBEA446E5F30131"/>
    <w:rsid w:val="0064259B"/>
    <w:rPr>
      <w:rFonts w:eastAsiaTheme="minorHAnsi"/>
      <w:lang w:eastAsia="en-US"/>
    </w:rPr>
  </w:style>
  <w:style w:type="paragraph" w:customStyle="1" w:styleId="63FB27F9BFCC46A79B7A3E7FD9DD8EEF1">
    <w:name w:val="63FB27F9BFCC46A79B7A3E7FD9DD8EEF1"/>
    <w:rsid w:val="0064259B"/>
    <w:rPr>
      <w:rFonts w:eastAsiaTheme="minorHAnsi"/>
      <w:lang w:eastAsia="en-US"/>
    </w:rPr>
  </w:style>
  <w:style w:type="paragraph" w:customStyle="1" w:styleId="FA194298696C4F00AEEE27CD6CD86AD61">
    <w:name w:val="FA194298696C4F00AEEE27CD6CD86AD61"/>
    <w:rsid w:val="0064259B"/>
    <w:rPr>
      <w:rFonts w:eastAsiaTheme="minorHAnsi"/>
      <w:lang w:eastAsia="en-US"/>
    </w:rPr>
  </w:style>
  <w:style w:type="paragraph" w:customStyle="1" w:styleId="BB1A03BC09B94A449FC7D9A2C27712EC1">
    <w:name w:val="BB1A03BC09B94A449FC7D9A2C27712EC1"/>
    <w:rsid w:val="0064259B"/>
    <w:rPr>
      <w:rFonts w:eastAsiaTheme="minorHAnsi"/>
      <w:lang w:eastAsia="en-US"/>
    </w:rPr>
  </w:style>
  <w:style w:type="paragraph" w:customStyle="1" w:styleId="C8F12F84966E40439B9F1F19109AFD681">
    <w:name w:val="C8F12F84966E40439B9F1F19109AFD681"/>
    <w:rsid w:val="0064259B"/>
    <w:rPr>
      <w:rFonts w:eastAsiaTheme="minorHAnsi"/>
      <w:lang w:eastAsia="en-US"/>
    </w:rPr>
  </w:style>
  <w:style w:type="paragraph" w:customStyle="1" w:styleId="D7024E51EDA64864BBEC135BE92396AC1">
    <w:name w:val="D7024E51EDA64864BBEC135BE92396AC1"/>
    <w:rsid w:val="0064259B"/>
    <w:rPr>
      <w:rFonts w:eastAsiaTheme="minorHAnsi"/>
      <w:lang w:eastAsia="en-US"/>
    </w:rPr>
  </w:style>
  <w:style w:type="paragraph" w:customStyle="1" w:styleId="74809926B72940C0975FECE54787AD0F">
    <w:name w:val="74809926B72940C0975FECE54787AD0F"/>
    <w:rsid w:val="0064259B"/>
    <w:rPr>
      <w:rFonts w:eastAsiaTheme="minorHAnsi"/>
      <w:lang w:eastAsia="en-US"/>
    </w:rPr>
  </w:style>
  <w:style w:type="paragraph" w:customStyle="1" w:styleId="385B80BC8FA5441D982CFE75A04A24B0">
    <w:name w:val="385B80BC8FA5441D982CFE75A04A24B0"/>
    <w:rsid w:val="0064259B"/>
    <w:rPr>
      <w:rFonts w:eastAsiaTheme="minorHAnsi"/>
      <w:lang w:eastAsia="en-US"/>
    </w:rPr>
  </w:style>
  <w:style w:type="paragraph" w:customStyle="1" w:styleId="5D65C3609AEA47F6A061DB5FC13BAA601">
    <w:name w:val="5D65C3609AEA47F6A061DB5FC13BAA601"/>
    <w:rsid w:val="0064259B"/>
    <w:rPr>
      <w:rFonts w:eastAsiaTheme="minorHAnsi"/>
      <w:lang w:eastAsia="en-US"/>
    </w:rPr>
  </w:style>
  <w:style w:type="paragraph" w:customStyle="1" w:styleId="69854E2AC9C34E8AB4AD4BB71946DC781">
    <w:name w:val="69854E2AC9C34E8AB4AD4BB71946DC781"/>
    <w:rsid w:val="0064259B"/>
    <w:rPr>
      <w:rFonts w:eastAsiaTheme="minorHAnsi"/>
      <w:lang w:eastAsia="en-US"/>
    </w:rPr>
  </w:style>
  <w:style w:type="paragraph" w:customStyle="1" w:styleId="41967C2F7D6545678E6C9AE9E48E3B7C1">
    <w:name w:val="41967C2F7D6545678E6C9AE9E48E3B7C1"/>
    <w:rsid w:val="0064259B"/>
    <w:rPr>
      <w:rFonts w:eastAsiaTheme="minorHAnsi"/>
      <w:lang w:eastAsia="en-US"/>
    </w:rPr>
  </w:style>
  <w:style w:type="paragraph" w:customStyle="1" w:styleId="875BA60BE08C47CC83319FD14FE4CDFD1">
    <w:name w:val="875BA60BE08C47CC83319FD14FE4CDFD1"/>
    <w:rsid w:val="0064259B"/>
    <w:rPr>
      <w:rFonts w:eastAsiaTheme="minorHAnsi"/>
      <w:lang w:eastAsia="en-US"/>
    </w:rPr>
  </w:style>
  <w:style w:type="paragraph" w:customStyle="1" w:styleId="6D3DB366F8C54A3DB54D977E890A38F81">
    <w:name w:val="6D3DB366F8C54A3DB54D977E890A38F81"/>
    <w:rsid w:val="0064259B"/>
    <w:rPr>
      <w:rFonts w:eastAsiaTheme="minorHAnsi"/>
      <w:lang w:eastAsia="en-US"/>
    </w:rPr>
  </w:style>
  <w:style w:type="paragraph" w:customStyle="1" w:styleId="2DDE450133E74D94B5E185286639A58F1">
    <w:name w:val="2DDE450133E74D94B5E185286639A58F1"/>
    <w:rsid w:val="0064259B"/>
    <w:rPr>
      <w:rFonts w:eastAsiaTheme="minorHAnsi"/>
      <w:lang w:eastAsia="en-US"/>
    </w:rPr>
  </w:style>
  <w:style w:type="paragraph" w:customStyle="1" w:styleId="BA944D28EEDD4F22A9B1B7BC936BF0E5">
    <w:name w:val="BA944D28EEDD4F22A9B1B7BC936BF0E5"/>
    <w:rsid w:val="0064259B"/>
  </w:style>
  <w:style w:type="paragraph" w:customStyle="1" w:styleId="127A2FA86C5C431988DCCC641286F28F">
    <w:name w:val="127A2FA86C5C431988DCCC641286F28F"/>
    <w:rsid w:val="0064259B"/>
  </w:style>
  <w:style w:type="paragraph" w:customStyle="1" w:styleId="8127BEB9DBEC4E1B8C74E5327F2A2435">
    <w:name w:val="8127BEB9DBEC4E1B8C74E5327F2A2435"/>
    <w:rsid w:val="0064259B"/>
  </w:style>
  <w:style w:type="paragraph" w:customStyle="1" w:styleId="5E77CEFE54464C1FA2F62E1D372FEF3B2">
    <w:name w:val="5E77CEFE54464C1FA2F62E1D372FEF3B2"/>
    <w:rsid w:val="0064259B"/>
    <w:rPr>
      <w:rFonts w:eastAsiaTheme="minorHAnsi"/>
      <w:lang w:eastAsia="en-US"/>
    </w:rPr>
  </w:style>
  <w:style w:type="paragraph" w:customStyle="1" w:styleId="A989A651FD824C0D9D2EBD98082EC87A2">
    <w:name w:val="A989A651FD824C0D9D2EBD98082EC87A2"/>
    <w:rsid w:val="0064259B"/>
    <w:rPr>
      <w:rFonts w:eastAsiaTheme="minorHAnsi"/>
      <w:lang w:eastAsia="en-US"/>
    </w:rPr>
  </w:style>
  <w:style w:type="paragraph" w:customStyle="1" w:styleId="B8BB4D15537348709BD297FB72AD16072">
    <w:name w:val="B8BB4D15537348709BD297FB72AD16072"/>
    <w:rsid w:val="0064259B"/>
    <w:rPr>
      <w:rFonts w:eastAsiaTheme="minorHAnsi"/>
      <w:lang w:eastAsia="en-US"/>
    </w:rPr>
  </w:style>
  <w:style w:type="paragraph" w:customStyle="1" w:styleId="A033154AC6D74A58972B2ECEB73D14C02">
    <w:name w:val="A033154AC6D74A58972B2ECEB73D14C02"/>
    <w:rsid w:val="0064259B"/>
    <w:rPr>
      <w:rFonts w:eastAsiaTheme="minorHAnsi"/>
      <w:lang w:eastAsia="en-US"/>
    </w:rPr>
  </w:style>
  <w:style w:type="paragraph" w:customStyle="1" w:styleId="08295FB3839043898FC94C6C655587682">
    <w:name w:val="08295FB3839043898FC94C6C655587682"/>
    <w:rsid w:val="0064259B"/>
    <w:rPr>
      <w:rFonts w:eastAsiaTheme="minorHAnsi"/>
      <w:lang w:eastAsia="en-US"/>
    </w:rPr>
  </w:style>
  <w:style w:type="paragraph" w:customStyle="1" w:styleId="3D9938524D244107BEBBEA446E5F30132">
    <w:name w:val="3D9938524D244107BEBBEA446E5F30132"/>
    <w:rsid w:val="0064259B"/>
    <w:rPr>
      <w:rFonts w:eastAsiaTheme="minorHAnsi"/>
      <w:lang w:eastAsia="en-US"/>
    </w:rPr>
  </w:style>
  <w:style w:type="paragraph" w:customStyle="1" w:styleId="63FB27F9BFCC46A79B7A3E7FD9DD8EEF2">
    <w:name w:val="63FB27F9BFCC46A79B7A3E7FD9DD8EEF2"/>
    <w:rsid w:val="0064259B"/>
    <w:rPr>
      <w:rFonts w:eastAsiaTheme="minorHAnsi"/>
      <w:lang w:eastAsia="en-US"/>
    </w:rPr>
  </w:style>
  <w:style w:type="paragraph" w:customStyle="1" w:styleId="FA194298696C4F00AEEE27CD6CD86AD62">
    <w:name w:val="FA194298696C4F00AEEE27CD6CD86AD62"/>
    <w:rsid w:val="0064259B"/>
    <w:rPr>
      <w:rFonts w:eastAsiaTheme="minorHAnsi"/>
      <w:lang w:eastAsia="en-US"/>
    </w:rPr>
  </w:style>
  <w:style w:type="paragraph" w:customStyle="1" w:styleId="BB1A03BC09B94A449FC7D9A2C27712EC2">
    <w:name w:val="BB1A03BC09B94A449FC7D9A2C27712EC2"/>
    <w:rsid w:val="0064259B"/>
    <w:rPr>
      <w:rFonts w:eastAsiaTheme="minorHAnsi"/>
      <w:lang w:eastAsia="en-US"/>
    </w:rPr>
  </w:style>
  <w:style w:type="paragraph" w:customStyle="1" w:styleId="C8F12F84966E40439B9F1F19109AFD682">
    <w:name w:val="C8F12F84966E40439B9F1F19109AFD682"/>
    <w:rsid w:val="0064259B"/>
    <w:rPr>
      <w:rFonts w:eastAsiaTheme="minorHAnsi"/>
      <w:lang w:eastAsia="en-US"/>
    </w:rPr>
  </w:style>
  <w:style w:type="paragraph" w:customStyle="1" w:styleId="BC4A32C394F34B83B05555BF8C579EF1">
    <w:name w:val="BC4A32C394F34B83B05555BF8C579EF1"/>
    <w:rsid w:val="0064259B"/>
    <w:rPr>
      <w:rFonts w:eastAsiaTheme="minorHAnsi"/>
      <w:lang w:eastAsia="en-US"/>
    </w:rPr>
  </w:style>
  <w:style w:type="paragraph" w:customStyle="1" w:styleId="D7024E51EDA64864BBEC135BE92396AC2">
    <w:name w:val="D7024E51EDA64864BBEC135BE92396AC2"/>
    <w:rsid w:val="0064259B"/>
    <w:rPr>
      <w:rFonts w:eastAsiaTheme="minorHAnsi"/>
      <w:lang w:eastAsia="en-US"/>
    </w:rPr>
  </w:style>
  <w:style w:type="paragraph" w:customStyle="1" w:styleId="74809926B72940C0975FECE54787AD0F1">
    <w:name w:val="74809926B72940C0975FECE54787AD0F1"/>
    <w:rsid w:val="0064259B"/>
    <w:rPr>
      <w:rFonts w:eastAsiaTheme="minorHAnsi"/>
      <w:lang w:eastAsia="en-US"/>
    </w:rPr>
  </w:style>
  <w:style w:type="paragraph" w:customStyle="1" w:styleId="385B80BC8FA5441D982CFE75A04A24B01">
    <w:name w:val="385B80BC8FA5441D982CFE75A04A24B01"/>
    <w:rsid w:val="0064259B"/>
    <w:rPr>
      <w:rFonts w:eastAsiaTheme="minorHAnsi"/>
      <w:lang w:eastAsia="en-US"/>
    </w:rPr>
  </w:style>
  <w:style w:type="paragraph" w:customStyle="1" w:styleId="BA944D28EEDD4F22A9B1B7BC936BF0E51">
    <w:name w:val="BA944D28EEDD4F22A9B1B7BC936BF0E51"/>
    <w:rsid w:val="0064259B"/>
    <w:rPr>
      <w:rFonts w:eastAsiaTheme="minorHAnsi"/>
      <w:lang w:eastAsia="en-US"/>
    </w:rPr>
  </w:style>
  <w:style w:type="paragraph" w:customStyle="1" w:styleId="70E0676FA18447FCA95DB22FBF65AC74">
    <w:name w:val="70E0676FA18447FCA95DB22FBF65AC74"/>
    <w:rsid w:val="0064259B"/>
    <w:rPr>
      <w:rFonts w:eastAsiaTheme="minorHAnsi"/>
      <w:lang w:eastAsia="en-US"/>
    </w:rPr>
  </w:style>
  <w:style w:type="paragraph" w:customStyle="1" w:styleId="35AE585BDDEE477181FDBABC545729A7">
    <w:name w:val="35AE585BDDEE477181FDBABC545729A7"/>
    <w:rsid w:val="0064259B"/>
    <w:rPr>
      <w:rFonts w:eastAsiaTheme="minorHAnsi"/>
      <w:lang w:eastAsia="en-US"/>
    </w:rPr>
  </w:style>
  <w:style w:type="paragraph" w:customStyle="1" w:styleId="48F98C0529084BA6B82758ECB32F45AD">
    <w:name w:val="48F98C0529084BA6B82758ECB32F45AD"/>
    <w:rsid w:val="0064259B"/>
    <w:rPr>
      <w:rFonts w:eastAsiaTheme="minorHAnsi"/>
      <w:lang w:eastAsia="en-US"/>
    </w:rPr>
  </w:style>
  <w:style w:type="paragraph" w:customStyle="1" w:styleId="B940F47496424F50824D67F2D0498A99">
    <w:name w:val="B940F47496424F50824D67F2D0498A99"/>
    <w:rsid w:val="0064259B"/>
    <w:rPr>
      <w:rFonts w:eastAsiaTheme="minorHAnsi"/>
      <w:lang w:eastAsia="en-US"/>
    </w:rPr>
  </w:style>
  <w:style w:type="paragraph" w:customStyle="1" w:styleId="12D5F746559945318C493132E93C22DD">
    <w:name w:val="12D5F746559945318C493132E93C22DD"/>
    <w:rsid w:val="0064259B"/>
    <w:rPr>
      <w:rFonts w:eastAsiaTheme="minorHAnsi"/>
      <w:lang w:eastAsia="en-US"/>
    </w:rPr>
  </w:style>
  <w:style w:type="paragraph" w:customStyle="1" w:styleId="8127BEB9DBEC4E1B8C74E5327F2A24351">
    <w:name w:val="8127BEB9DBEC4E1B8C74E5327F2A24351"/>
    <w:rsid w:val="0064259B"/>
    <w:rPr>
      <w:rFonts w:eastAsiaTheme="minorHAnsi"/>
      <w:lang w:eastAsia="en-US"/>
    </w:rPr>
  </w:style>
  <w:style w:type="paragraph" w:customStyle="1" w:styleId="5F4F8D99D1B74752A3473C0789A074A2">
    <w:name w:val="5F4F8D99D1B74752A3473C0789A074A2"/>
    <w:rsid w:val="0064259B"/>
    <w:rPr>
      <w:rFonts w:eastAsiaTheme="minorHAnsi"/>
      <w:lang w:eastAsia="en-US"/>
    </w:rPr>
  </w:style>
  <w:style w:type="paragraph" w:customStyle="1" w:styleId="875BA60BE08C47CC83319FD14FE4CDFD2">
    <w:name w:val="875BA60BE08C47CC83319FD14FE4CDFD2"/>
    <w:rsid w:val="0064259B"/>
    <w:rPr>
      <w:rFonts w:eastAsiaTheme="minorHAnsi"/>
      <w:lang w:eastAsia="en-US"/>
    </w:rPr>
  </w:style>
  <w:style w:type="paragraph" w:customStyle="1" w:styleId="6D3DB366F8C54A3DB54D977E890A38F82">
    <w:name w:val="6D3DB366F8C54A3DB54D977E890A38F82"/>
    <w:rsid w:val="0064259B"/>
    <w:rPr>
      <w:rFonts w:eastAsiaTheme="minorHAnsi"/>
      <w:lang w:eastAsia="en-US"/>
    </w:rPr>
  </w:style>
  <w:style w:type="paragraph" w:customStyle="1" w:styleId="2DDE450133E74D94B5E185286639A58F2">
    <w:name w:val="2DDE450133E74D94B5E185286639A58F2"/>
    <w:rsid w:val="0064259B"/>
    <w:rPr>
      <w:rFonts w:eastAsiaTheme="minorHAnsi"/>
      <w:lang w:eastAsia="en-US"/>
    </w:rPr>
  </w:style>
  <w:style w:type="paragraph" w:customStyle="1" w:styleId="5E77CEFE54464C1FA2F62E1D372FEF3B3">
    <w:name w:val="5E77CEFE54464C1FA2F62E1D372FEF3B3"/>
    <w:rsid w:val="0064259B"/>
    <w:rPr>
      <w:rFonts w:eastAsiaTheme="minorHAnsi"/>
      <w:lang w:eastAsia="en-US"/>
    </w:rPr>
  </w:style>
  <w:style w:type="paragraph" w:customStyle="1" w:styleId="A989A651FD824C0D9D2EBD98082EC87A3">
    <w:name w:val="A989A651FD824C0D9D2EBD98082EC87A3"/>
    <w:rsid w:val="0064259B"/>
    <w:rPr>
      <w:rFonts w:eastAsiaTheme="minorHAnsi"/>
      <w:lang w:eastAsia="en-US"/>
    </w:rPr>
  </w:style>
  <w:style w:type="paragraph" w:customStyle="1" w:styleId="B8BB4D15537348709BD297FB72AD16073">
    <w:name w:val="B8BB4D15537348709BD297FB72AD16073"/>
    <w:rsid w:val="0064259B"/>
    <w:rPr>
      <w:rFonts w:eastAsiaTheme="minorHAnsi"/>
      <w:lang w:eastAsia="en-US"/>
    </w:rPr>
  </w:style>
  <w:style w:type="paragraph" w:customStyle="1" w:styleId="A033154AC6D74A58972B2ECEB73D14C03">
    <w:name w:val="A033154AC6D74A58972B2ECEB73D14C03"/>
    <w:rsid w:val="0064259B"/>
    <w:rPr>
      <w:rFonts w:eastAsiaTheme="minorHAnsi"/>
      <w:lang w:eastAsia="en-US"/>
    </w:rPr>
  </w:style>
  <w:style w:type="paragraph" w:customStyle="1" w:styleId="08295FB3839043898FC94C6C655587683">
    <w:name w:val="08295FB3839043898FC94C6C655587683"/>
    <w:rsid w:val="0064259B"/>
    <w:rPr>
      <w:rFonts w:eastAsiaTheme="minorHAnsi"/>
      <w:lang w:eastAsia="en-US"/>
    </w:rPr>
  </w:style>
  <w:style w:type="paragraph" w:customStyle="1" w:styleId="3D9938524D244107BEBBEA446E5F30133">
    <w:name w:val="3D9938524D244107BEBBEA446E5F30133"/>
    <w:rsid w:val="0064259B"/>
    <w:rPr>
      <w:rFonts w:eastAsiaTheme="minorHAnsi"/>
      <w:lang w:eastAsia="en-US"/>
    </w:rPr>
  </w:style>
  <w:style w:type="paragraph" w:customStyle="1" w:styleId="63FB27F9BFCC46A79B7A3E7FD9DD8EEF3">
    <w:name w:val="63FB27F9BFCC46A79B7A3E7FD9DD8EEF3"/>
    <w:rsid w:val="0064259B"/>
    <w:rPr>
      <w:rFonts w:eastAsiaTheme="minorHAnsi"/>
      <w:lang w:eastAsia="en-US"/>
    </w:rPr>
  </w:style>
  <w:style w:type="paragraph" w:customStyle="1" w:styleId="FA194298696C4F00AEEE27CD6CD86AD63">
    <w:name w:val="FA194298696C4F00AEEE27CD6CD86AD63"/>
    <w:rsid w:val="0064259B"/>
    <w:rPr>
      <w:rFonts w:eastAsiaTheme="minorHAnsi"/>
      <w:lang w:eastAsia="en-US"/>
    </w:rPr>
  </w:style>
  <w:style w:type="paragraph" w:customStyle="1" w:styleId="BB1A03BC09B94A449FC7D9A2C27712EC3">
    <w:name w:val="BB1A03BC09B94A449FC7D9A2C27712EC3"/>
    <w:rsid w:val="0064259B"/>
    <w:rPr>
      <w:rFonts w:eastAsiaTheme="minorHAnsi"/>
      <w:lang w:eastAsia="en-US"/>
    </w:rPr>
  </w:style>
  <w:style w:type="paragraph" w:customStyle="1" w:styleId="C8F12F84966E40439B9F1F19109AFD683">
    <w:name w:val="C8F12F84966E40439B9F1F19109AFD683"/>
    <w:rsid w:val="0064259B"/>
    <w:rPr>
      <w:rFonts w:eastAsiaTheme="minorHAnsi"/>
      <w:lang w:eastAsia="en-US"/>
    </w:rPr>
  </w:style>
  <w:style w:type="paragraph" w:customStyle="1" w:styleId="BC4A32C394F34B83B05555BF8C579EF11">
    <w:name w:val="BC4A32C394F34B83B05555BF8C579EF11"/>
    <w:rsid w:val="0064259B"/>
    <w:rPr>
      <w:rFonts w:eastAsiaTheme="minorHAnsi"/>
      <w:lang w:eastAsia="en-US"/>
    </w:rPr>
  </w:style>
  <w:style w:type="paragraph" w:customStyle="1" w:styleId="D7024E51EDA64864BBEC135BE92396AC3">
    <w:name w:val="D7024E51EDA64864BBEC135BE92396AC3"/>
    <w:rsid w:val="0064259B"/>
    <w:rPr>
      <w:rFonts w:eastAsiaTheme="minorHAnsi"/>
      <w:lang w:eastAsia="en-US"/>
    </w:rPr>
  </w:style>
  <w:style w:type="paragraph" w:customStyle="1" w:styleId="74809926B72940C0975FECE54787AD0F2">
    <w:name w:val="74809926B72940C0975FECE54787AD0F2"/>
    <w:rsid w:val="0064259B"/>
    <w:rPr>
      <w:rFonts w:eastAsiaTheme="minorHAnsi"/>
      <w:lang w:eastAsia="en-US"/>
    </w:rPr>
  </w:style>
  <w:style w:type="paragraph" w:customStyle="1" w:styleId="385B80BC8FA5441D982CFE75A04A24B02">
    <w:name w:val="385B80BC8FA5441D982CFE75A04A24B02"/>
    <w:rsid w:val="0064259B"/>
    <w:rPr>
      <w:rFonts w:eastAsiaTheme="minorHAnsi"/>
      <w:lang w:eastAsia="en-US"/>
    </w:rPr>
  </w:style>
  <w:style w:type="paragraph" w:customStyle="1" w:styleId="BA944D28EEDD4F22A9B1B7BC936BF0E52">
    <w:name w:val="BA944D28EEDD4F22A9B1B7BC936BF0E52"/>
    <w:rsid w:val="0064259B"/>
    <w:rPr>
      <w:rFonts w:eastAsiaTheme="minorHAnsi"/>
      <w:lang w:eastAsia="en-US"/>
    </w:rPr>
  </w:style>
  <w:style w:type="paragraph" w:customStyle="1" w:styleId="70E0676FA18447FCA95DB22FBF65AC741">
    <w:name w:val="70E0676FA18447FCA95DB22FBF65AC741"/>
    <w:rsid w:val="0064259B"/>
    <w:rPr>
      <w:rFonts w:eastAsiaTheme="minorHAnsi"/>
      <w:lang w:eastAsia="en-US"/>
    </w:rPr>
  </w:style>
  <w:style w:type="paragraph" w:customStyle="1" w:styleId="35AE585BDDEE477181FDBABC545729A71">
    <w:name w:val="35AE585BDDEE477181FDBABC545729A71"/>
    <w:rsid w:val="0064259B"/>
    <w:rPr>
      <w:rFonts w:eastAsiaTheme="minorHAnsi"/>
      <w:lang w:eastAsia="en-US"/>
    </w:rPr>
  </w:style>
  <w:style w:type="paragraph" w:customStyle="1" w:styleId="48F98C0529084BA6B82758ECB32F45AD1">
    <w:name w:val="48F98C0529084BA6B82758ECB32F45AD1"/>
    <w:rsid w:val="0064259B"/>
    <w:rPr>
      <w:rFonts w:eastAsiaTheme="minorHAnsi"/>
      <w:lang w:eastAsia="en-US"/>
    </w:rPr>
  </w:style>
  <w:style w:type="paragraph" w:customStyle="1" w:styleId="B940F47496424F50824D67F2D0498A991">
    <w:name w:val="B940F47496424F50824D67F2D0498A991"/>
    <w:rsid w:val="0064259B"/>
    <w:rPr>
      <w:rFonts w:eastAsiaTheme="minorHAnsi"/>
      <w:lang w:eastAsia="en-US"/>
    </w:rPr>
  </w:style>
  <w:style w:type="paragraph" w:customStyle="1" w:styleId="12D5F746559945318C493132E93C22DD1">
    <w:name w:val="12D5F746559945318C493132E93C22DD1"/>
    <w:rsid w:val="0064259B"/>
    <w:rPr>
      <w:rFonts w:eastAsiaTheme="minorHAnsi"/>
      <w:lang w:eastAsia="en-US"/>
    </w:rPr>
  </w:style>
  <w:style w:type="paragraph" w:customStyle="1" w:styleId="8127BEB9DBEC4E1B8C74E5327F2A24352">
    <w:name w:val="8127BEB9DBEC4E1B8C74E5327F2A24352"/>
    <w:rsid w:val="0064259B"/>
    <w:rPr>
      <w:rFonts w:eastAsiaTheme="minorHAnsi"/>
      <w:lang w:eastAsia="en-US"/>
    </w:rPr>
  </w:style>
  <w:style w:type="paragraph" w:customStyle="1" w:styleId="5F4F8D99D1B74752A3473C0789A074A21">
    <w:name w:val="5F4F8D99D1B74752A3473C0789A074A21"/>
    <w:rsid w:val="0064259B"/>
    <w:rPr>
      <w:rFonts w:eastAsiaTheme="minorHAnsi"/>
      <w:lang w:eastAsia="en-US"/>
    </w:rPr>
  </w:style>
  <w:style w:type="paragraph" w:customStyle="1" w:styleId="875BA60BE08C47CC83319FD14FE4CDFD3">
    <w:name w:val="875BA60BE08C47CC83319FD14FE4CDFD3"/>
    <w:rsid w:val="0064259B"/>
    <w:rPr>
      <w:rFonts w:eastAsiaTheme="minorHAnsi"/>
      <w:lang w:eastAsia="en-US"/>
    </w:rPr>
  </w:style>
  <w:style w:type="paragraph" w:customStyle="1" w:styleId="6D3DB366F8C54A3DB54D977E890A38F83">
    <w:name w:val="6D3DB366F8C54A3DB54D977E890A38F83"/>
    <w:rsid w:val="0064259B"/>
    <w:rPr>
      <w:rFonts w:eastAsiaTheme="minorHAnsi"/>
      <w:lang w:eastAsia="en-US"/>
    </w:rPr>
  </w:style>
  <w:style w:type="paragraph" w:customStyle="1" w:styleId="2DDE450133E74D94B5E185286639A58F3">
    <w:name w:val="2DDE450133E74D94B5E185286639A58F3"/>
    <w:rsid w:val="0064259B"/>
    <w:rPr>
      <w:rFonts w:eastAsiaTheme="minorHAnsi"/>
      <w:lang w:eastAsia="en-US"/>
    </w:rPr>
  </w:style>
  <w:style w:type="paragraph" w:customStyle="1" w:styleId="5E77CEFE54464C1FA2F62E1D372FEF3B4">
    <w:name w:val="5E77CEFE54464C1FA2F62E1D372FEF3B4"/>
    <w:rsid w:val="0064259B"/>
    <w:rPr>
      <w:rFonts w:eastAsiaTheme="minorHAnsi"/>
      <w:lang w:eastAsia="en-US"/>
    </w:rPr>
  </w:style>
  <w:style w:type="paragraph" w:customStyle="1" w:styleId="A989A651FD824C0D9D2EBD98082EC87A4">
    <w:name w:val="A989A651FD824C0D9D2EBD98082EC87A4"/>
    <w:rsid w:val="0064259B"/>
    <w:rPr>
      <w:rFonts w:eastAsiaTheme="minorHAnsi"/>
      <w:lang w:eastAsia="en-US"/>
    </w:rPr>
  </w:style>
  <w:style w:type="paragraph" w:customStyle="1" w:styleId="B8BB4D15537348709BD297FB72AD16074">
    <w:name w:val="B8BB4D15537348709BD297FB72AD16074"/>
    <w:rsid w:val="0064259B"/>
    <w:rPr>
      <w:rFonts w:eastAsiaTheme="minorHAnsi"/>
      <w:lang w:eastAsia="en-US"/>
    </w:rPr>
  </w:style>
  <w:style w:type="paragraph" w:customStyle="1" w:styleId="A033154AC6D74A58972B2ECEB73D14C04">
    <w:name w:val="A033154AC6D74A58972B2ECEB73D14C04"/>
    <w:rsid w:val="0064259B"/>
    <w:rPr>
      <w:rFonts w:eastAsiaTheme="minorHAnsi"/>
      <w:lang w:eastAsia="en-US"/>
    </w:rPr>
  </w:style>
  <w:style w:type="paragraph" w:customStyle="1" w:styleId="08295FB3839043898FC94C6C655587684">
    <w:name w:val="08295FB3839043898FC94C6C655587684"/>
    <w:rsid w:val="0064259B"/>
    <w:rPr>
      <w:rFonts w:eastAsiaTheme="minorHAnsi"/>
      <w:lang w:eastAsia="en-US"/>
    </w:rPr>
  </w:style>
  <w:style w:type="paragraph" w:customStyle="1" w:styleId="3D9938524D244107BEBBEA446E5F30134">
    <w:name w:val="3D9938524D244107BEBBEA446E5F30134"/>
    <w:rsid w:val="0064259B"/>
    <w:rPr>
      <w:rFonts w:eastAsiaTheme="minorHAnsi"/>
      <w:lang w:eastAsia="en-US"/>
    </w:rPr>
  </w:style>
  <w:style w:type="paragraph" w:customStyle="1" w:styleId="63FB27F9BFCC46A79B7A3E7FD9DD8EEF4">
    <w:name w:val="63FB27F9BFCC46A79B7A3E7FD9DD8EEF4"/>
    <w:rsid w:val="0064259B"/>
    <w:rPr>
      <w:rFonts w:eastAsiaTheme="minorHAnsi"/>
      <w:lang w:eastAsia="en-US"/>
    </w:rPr>
  </w:style>
  <w:style w:type="paragraph" w:customStyle="1" w:styleId="FA194298696C4F00AEEE27CD6CD86AD64">
    <w:name w:val="FA194298696C4F00AEEE27CD6CD86AD64"/>
    <w:rsid w:val="0064259B"/>
    <w:rPr>
      <w:rFonts w:eastAsiaTheme="minorHAnsi"/>
      <w:lang w:eastAsia="en-US"/>
    </w:rPr>
  </w:style>
  <w:style w:type="paragraph" w:customStyle="1" w:styleId="BB1A03BC09B94A449FC7D9A2C27712EC4">
    <w:name w:val="BB1A03BC09B94A449FC7D9A2C27712EC4"/>
    <w:rsid w:val="0064259B"/>
    <w:rPr>
      <w:rFonts w:eastAsiaTheme="minorHAnsi"/>
      <w:lang w:eastAsia="en-US"/>
    </w:rPr>
  </w:style>
  <w:style w:type="paragraph" w:customStyle="1" w:styleId="C8F12F84966E40439B9F1F19109AFD684">
    <w:name w:val="C8F12F84966E40439B9F1F19109AFD684"/>
    <w:rsid w:val="0064259B"/>
    <w:rPr>
      <w:rFonts w:eastAsiaTheme="minorHAnsi"/>
      <w:lang w:eastAsia="en-US"/>
    </w:rPr>
  </w:style>
  <w:style w:type="paragraph" w:customStyle="1" w:styleId="BC4A32C394F34B83B05555BF8C579EF12">
    <w:name w:val="BC4A32C394F34B83B05555BF8C579EF12"/>
    <w:rsid w:val="0064259B"/>
    <w:rPr>
      <w:rFonts w:eastAsiaTheme="minorHAnsi"/>
      <w:lang w:eastAsia="en-US"/>
    </w:rPr>
  </w:style>
  <w:style w:type="paragraph" w:customStyle="1" w:styleId="D7024E51EDA64864BBEC135BE92396AC4">
    <w:name w:val="D7024E51EDA64864BBEC135BE92396AC4"/>
    <w:rsid w:val="0064259B"/>
    <w:rPr>
      <w:rFonts w:eastAsiaTheme="minorHAnsi"/>
      <w:lang w:eastAsia="en-US"/>
    </w:rPr>
  </w:style>
  <w:style w:type="paragraph" w:customStyle="1" w:styleId="74809926B72940C0975FECE54787AD0F3">
    <w:name w:val="74809926B72940C0975FECE54787AD0F3"/>
    <w:rsid w:val="0064259B"/>
    <w:rPr>
      <w:rFonts w:eastAsiaTheme="minorHAnsi"/>
      <w:lang w:eastAsia="en-US"/>
    </w:rPr>
  </w:style>
  <w:style w:type="paragraph" w:customStyle="1" w:styleId="385B80BC8FA5441D982CFE75A04A24B03">
    <w:name w:val="385B80BC8FA5441D982CFE75A04A24B03"/>
    <w:rsid w:val="0064259B"/>
    <w:rPr>
      <w:rFonts w:eastAsiaTheme="minorHAnsi"/>
      <w:lang w:eastAsia="en-US"/>
    </w:rPr>
  </w:style>
  <w:style w:type="paragraph" w:customStyle="1" w:styleId="BA944D28EEDD4F22A9B1B7BC936BF0E53">
    <w:name w:val="BA944D28EEDD4F22A9B1B7BC936BF0E53"/>
    <w:rsid w:val="0064259B"/>
    <w:rPr>
      <w:rFonts w:eastAsiaTheme="minorHAnsi"/>
      <w:lang w:eastAsia="en-US"/>
    </w:rPr>
  </w:style>
  <w:style w:type="paragraph" w:customStyle="1" w:styleId="70E0676FA18447FCA95DB22FBF65AC742">
    <w:name w:val="70E0676FA18447FCA95DB22FBF65AC742"/>
    <w:rsid w:val="0064259B"/>
    <w:rPr>
      <w:rFonts w:eastAsiaTheme="minorHAnsi"/>
      <w:lang w:eastAsia="en-US"/>
    </w:rPr>
  </w:style>
  <w:style w:type="paragraph" w:customStyle="1" w:styleId="35AE585BDDEE477181FDBABC545729A72">
    <w:name w:val="35AE585BDDEE477181FDBABC545729A72"/>
    <w:rsid w:val="0064259B"/>
    <w:rPr>
      <w:rFonts w:eastAsiaTheme="minorHAnsi"/>
      <w:lang w:eastAsia="en-US"/>
    </w:rPr>
  </w:style>
  <w:style w:type="paragraph" w:customStyle="1" w:styleId="48F98C0529084BA6B82758ECB32F45AD2">
    <w:name w:val="48F98C0529084BA6B82758ECB32F45AD2"/>
    <w:rsid w:val="0064259B"/>
    <w:rPr>
      <w:rFonts w:eastAsiaTheme="minorHAnsi"/>
      <w:lang w:eastAsia="en-US"/>
    </w:rPr>
  </w:style>
  <w:style w:type="paragraph" w:customStyle="1" w:styleId="B940F47496424F50824D67F2D0498A992">
    <w:name w:val="B940F47496424F50824D67F2D0498A992"/>
    <w:rsid w:val="0064259B"/>
    <w:rPr>
      <w:rFonts w:eastAsiaTheme="minorHAnsi"/>
      <w:lang w:eastAsia="en-US"/>
    </w:rPr>
  </w:style>
  <w:style w:type="paragraph" w:customStyle="1" w:styleId="12D5F746559945318C493132E93C22DD2">
    <w:name w:val="12D5F746559945318C493132E93C22DD2"/>
    <w:rsid w:val="0064259B"/>
    <w:rPr>
      <w:rFonts w:eastAsiaTheme="minorHAnsi"/>
      <w:lang w:eastAsia="en-US"/>
    </w:rPr>
  </w:style>
  <w:style w:type="paragraph" w:customStyle="1" w:styleId="8127BEB9DBEC4E1B8C74E5327F2A24353">
    <w:name w:val="8127BEB9DBEC4E1B8C74E5327F2A24353"/>
    <w:rsid w:val="0064259B"/>
    <w:rPr>
      <w:rFonts w:eastAsiaTheme="minorHAnsi"/>
      <w:lang w:eastAsia="en-US"/>
    </w:rPr>
  </w:style>
  <w:style w:type="paragraph" w:customStyle="1" w:styleId="5F4F8D99D1B74752A3473C0789A074A22">
    <w:name w:val="5F4F8D99D1B74752A3473C0789A074A22"/>
    <w:rsid w:val="0064259B"/>
    <w:rPr>
      <w:rFonts w:eastAsiaTheme="minorHAnsi"/>
      <w:lang w:eastAsia="en-US"/>
    </w:rPr>
  </w:style>
  <w:style w:type="paragraph" w:customStyle="1" w:styleId="875BA60BE08C47CC83319FD14FE4CDFD4">
    <w:name w:val="875BA60BE08C47CC83319FD14FE4CDFD4"/>
    <w:rsid w:val="0064259B"/>
    <w:rPr>
      <w:rFonts w:eastAsiaTheme="minorHAnsi"/>
      <w:lang w:eastAsia="en-US"/>
    </w:rPr>
  </w:style>
  <w:style w:type="paragraph" w:customStyle="1" w:styleId="6D3DB366F8C54A3DB54D977E890A38F84">
    <w:name w:val="6D3DB366F8C54A3DB54D977E890A38F84"/>
    <w:rsid w:val="0064259B"/>
    <w:rPr>
      <w:rFonts w:eastAsiaTheme="minorHAnsi"/>
      <w:lang w:eastAsia="en-US"/>
    </w:rPr>
  </w:style>
  <w:style w:type="paragraph" w:customStyle="1" w:styleId="2DDE450133E74D94B5E185286639A58F4">
    <w:name w:val="2DDE450133E74D94B5E185286639A58F4"/>
    <w:rsid w:val="0064259B"/>
    <w:rPr>
      <w:rFonts w:eastAsiaTheme="minorHAnsi"/>
      <w:lang w:eastAsia="en-US"/>
    </w:rPr>
  </w:style>
  <w:style w:type="paragraph" w:customStyle="1" w:styleId="2C92F484B3674C9DA045CCBADB7FB5C2">
    <w:name w:val="2C92F484B3674C9DA045CCBADB7FB5C2"/>
    <w:rsid w:val="009A6B79"/>
    <w:pPr>
      <w:spacing w:after="200" w:line="276" w:lineRule="auto"/>
    </w:pPr>
  </w:style>
  <w:style w:type="paragraph" w:customStyle="1" w:styleId="3F5AF11179F347DBB24F55D02E0D9BC8">
    <w:name w:val="3F5AF11179F347DBB24F55D02E0D9BC8"/>
    <w:rsid w:val="009A6B79"/>
    <w:pPr>
      <w:spacing w:after="200" w:line="276" w:lineRule="auto"/>
    </w:pPr>
  </w:style>
  <w:style w:type="paragraph" w:customStyle="1" w:styleId="4AB13C2915894C6289376675D653A405">
    <w:name w:val="4AB13C2915894C6289376675D653A405"/>
    <w:rsid w:val="009A6B79"/>
    <w:pPr>
      <w:spacing w:after="200" w:line="276" w:lineRule="auto"/>
    </w:pPr>
  </w:style>
  <w:style w:type="paragraph" w:customStyle="1" w:styleId="F6D7CB119F3B4988B1CB6D65A2D038CC">
    <w:name w:val="F6D7CB119F3B4988B1CB6D65A2D038CC"/>
    <w:rsid w:val="009A6B79"/>
    <w:pPr>
      <w:spacing w:after="200" w:line="276" w:lineRule="auto"/>
    </w:pPr>
  </w:style>
  <w:style w:type="paragraph" w:customStyle="1" w:styleId="9C8E5CA66D9048E0BFCB4ABE3114390D">
    <w:name w:val="9C8E5CA66D9048E0BFCB4ABE3114390D"/>
    <w:rsid w:val="009A6B79"/>
    <w:pPr>
      <w:spacing w:after="200" w:line="276" w:lineRule="auto"/>
    </w:pPr>
  </w:style>
  <w:style w:type="paragraph" w:customStyle="1" w:styleId="5E77CEFE54464C1FA2F62E1D372FEF3B5">
    <w:name w:val="5E77CEFE54464C1FA2F62E1D372FEF3B5"/>
    <w:rsid w:val="009A6B79"/>
    <w:rPr>
      <w:rFonts w:eastAsiaTheme="minorHAnsi"/>
      <w:lang w:eastAsia="en-US"/>
    </w:rPr>
  </w:style>
  <w:style w:type="paragraph" w:customStyle="1" w:styleId="A989A651FD824C0D9D2EBD98082EC87A5">
    <w:name w:val="A989A651FD824C0D9D2EBD98082EC87A5"/>
    <w:rsid w:val="009A6B79"/>
    <w:rPr>
      <w:rFonts w:eastAsiaTheme="minorHAnsi"/>
      <w:lang w:eastAsia="en-US"/>
    </w:rPr>
  </w:style>
  <w:style w:type="paragraph" w:customStyle="1" w:styleId="B8BB4D15537348709BD297FB72AD16075">
    <w:name w:val="B8BB4D15537348709BD297FB72AD16075"/>
    <w:rsid w:val="009A6B79"/>
    <w:rPr>
      <w:rFonts w:eastAsiaTheme="minorHAnsi"/>
      <w:lang w:eastAsia="en-US"/>
    </w:rPr>
  </w:style>
  <w:style w:type="paragraph" w:customStyle="1" w:styleId="A033154AC6D74A58972B2ECEB73D14C05">
    <w:name w:val="A033154AC6D74A58972B2ECEB73D14C05"/>
    <w:rsid w:val="009A6B79"/>
    <w:rPr>
      <w:rFonts w:eastAsiaTheme="minorHAnsi"/>
      <w:lang w:eastAsia="en-US"/>
    </w:rPr>
  </w:style>
  <w:style w:type="paragraph" w:customStyle="1" w:styleId="08295FB3839043898FC94C6C655587685">
    <w:name w:val="08295FB3839043898FC94C6C655587685"/>
    <w:rsid w:val="009A6B79"/>
    <w:rPr>
      <w:rFonts w:eastAsiaTheme="minorHAnsi"/>
      <w:lang w:eastAsia="en-US"/>
    </w:rPr>
  </w:style>
  <w:style w:type="paragraph" w:customStyle="1" w:styleId="3D9938524D244107BEBBEA446E5F30135">
    <w:name w:val="3D9938524D244107BEBBEA446E5F30135"/>
    <w:rsid w:val="009A6B79"/>
    <w:rPr>
      <w:rFonts w:eastAsiaTheme="minorHAnsi"/>
      <w:lang w:eastAsia="en-US"/>
    </w:rPr>
  </w:style>
  <w:style w:type="paragraph" w:customStyle="1" w:styleId="63FB27F9BFCC46A79B7A3E7FD9DD8EEF5">
    <w:name w:val="63FB27F9BFCC46A79B7A3E7FD9DD8EEF5"/>
    <w:rsid w:val="009A6B79"/>
    <w:rPr>
      <w:rFonts w:eastAsiaTheme="minorHAnsi"/>
      <w:lang w:eastAsia="en-US"/>
    </w:rPr>
  </w:style>
  <w:style w:type="paragraph" w:customStyle="1" w:styleId="FA194298696C4F00AEEE27CD6CD86AD65">
    <w:name w:val="FA194298696C4F00AEEE27CD6CD86AD65"/>
    <w:rsid w:val="009A6B79"/>
    <w:rPr>
      <w:rFonts w:eastAsiaTheme="minorHAnsi"/>
      <w:lang w:eastAsia="en-US"/>
    </w:rPr>
  </w:style>
  <w:style w:type="paragraph" w:customStyle="1" w:styleId="9C8E5CA66D9048E0BFCB4ABE3114390D1">
    <w:name w:val="9C8E5CA66D9048E0BFCB4ABE3114390D1"/>
    <w:rsid w:val="009A6B79"/>
    <w:rPr>
      <w:rFonts w:eastAsiaTheme="minorHAnsi"/>
      <w:lang w:eastAsia="en-US"/>
    </w:rPr>
  </w:style>
  <w:style w:type="paragraph" w:customStyle="1" w:styleId="BB1A03BC09B94A449FC7D9A2C27712EC5">
    <w:name w:val="BB1A03BC09B94A449FC7D9A2C27712EC5"/>
    <w:rsid w:val="009A6B79"/>
    <w:rPr>
      <w:rFonts w:eastAsiaTheme="minorHAnsi"/>
      <w:lang w:eastAsia="en-US"/>
    </w:rPr>
  </w:style>
  <w:style w:type="paragraph" w:customStyle="1" w:styleId="C8F12F84966E40439B9F1F19109AFD685">
    <w:name w:val="C8F12F84966E40439B9F1F19109AFD685"/>
    <w:rsid w:val="009A6B79"/>
    <w:rPr>
      <w:rFonts w:eastAsiaTheme="minorHAnsi"/>
      <w:lang w:eastAsia="en-US"/>
    </w:rPr>
  </w:style>
  <w:style w:type="paragraph" w:customStyle="1" w:styleId="BC4A32C394F34B83B05555BF8C579EF13">
    <w:name w:val="BC4A32C394F34B83B05555BF8C579EF13"/>
    <w:rsid w:val="009A6B79"/>
    <w:rPr>
      <w:rFonts w:eastAsiaTheme="minorHAnsi"/>
      <w:lang w:eastAsia="en-US"/>
    </w:rPr>
  </w:style>
  <w:style w:type="paragraph" w:customStyle="1" w:styleId="2C92F484B3674C9DA045CCBADB7FB5C21">
    <w:name w:val="2C92F484B3674C9DA045CCBADB7FB5C21"/>
    <w:rsid w:val="009A6B79"/>
    <w:rPr>
      <w:rFonts w:eastAsiaTheme="minorHAnsi"/>
      <w:lang w:eastAsia="en-US"/>
    </w:rPr>
  </w:style>
  <w:style w:type="paragraph" w:customStyle="1" w:styleId="D7024E51EDA64864BBEC135BE92396AC5">
    <w:name w:val="D7024E51EDA64864BBEC135BE92396AC5"/>
    <w:rsid w:val="009A6B79"/>
    <w:rPr>
      <w:rFonts w:eastAsiaTheme="minorHAnsi"/>
      <w:lang w:eastAsia="en-US"/>
    </w:rPr>
  </w:style>
  <w:style w:type="paragraph" w:customStyle="1" w:styleId="74809926B72940C0975FECE54787AD0F4">
    <w:name w:val="74809926B72940C0975FECE54787AD0F4"/>
    <w:rsid w:val="009A6B79"/>
    <w:rPr>
      <w:rFonts w:eastAsiaTheme="minorHAnsi"/>
      <w:lang w:eastAsia="en-US"/>
    </w:rPr>
  </w:style>
  <w:style w:type="paragraph" w:customStyle="1" w:styleId="385B80BC8FA5441D982CFE75A04A24B04">
    <w:name w:val="385B80BC8FA5441D982CFE75A04A24B04"/>
    <w:rsid w:val="009A6B79"/>
    <w:rPr>
      <w:rFonts w:eastAsiaTheme="minorHAnsi"/>
      <w:lang w:eastAsia="en-US"/>
    </w:rPr>
  </w:style>
  <w:style w:type="paragraph" w:customStyle="1" w:styleId="4AB13C2915894C6289376675D653A4051">
    <w:name w:val="4AB13C2915894C6289376675D653A4051"/>
    <w:rsid w:val="009A6B79"/>
    <w:rPr>
      <w:rFonts w:eastAsiaTheme="minorHAnsi"/>
      <w:lang w:eastAsia="en-US"/>
    </w:rPr>
  </w:style>
  <w:style w:type="paragraph" w:customStyle="1" w:styleId="F6D7CB119F3B4988B1CB6D65A2D038CC1">
    <w:name w:val="F6D7CB119F3B4988B1CB6D65A2D038CC1"/>
    <w:rsid w:val="009A6B79"/>
    <w:rPr>
      <w:rFonts w:eastAsiaTheme="minorHAnsi"/>
      <w:lang w:eastAsia="en-US"/>
    </w:rPr>
  </w:style>
  <w:style w:type="paragraph" w:customStyle="1" w:styleId="70E0676FA18447FCA95DB22FBF65AC743">
    <w:name w:val="70E0676FA18447FCA95DB22FBF65AC743"/>
    <w:rsid w:val="009A6B79"/>
    <w:rPr>
      <w:rFonts w:eastAsiaTheme="minorHAnsi"/>
      <w:lang w:eastAsia="en-US"/>
    </w:rPr>
  </w:style>
  <w:style w:type="paragraph" w:customStyle="1" w:styleId="35AE585BDDEE477181FDBABC545729A73">
    <w:name w:val="35AE585BDDEE477181FDBABC545729A73"/>
    <w:rsid w:val="009A6B79"/>
    <w:rPr>
      <w:rFonts w:eastAsiaTheme="minorHAnsi"/>
      <w:lang w:eastAsia="en-US"/>
    </w:rPr>
  </w:style>
  <w:style w:type="paragraph" w:customStyle="1" w:styleId="48F98C0529084BA6B82758ECB32F45AD3">
    <w:name w:val="48F98C0529084BA6B82758ECB32F45AD3"/>
    <w:rsid w:val="009A6B79"/>
    <w:rPr>
      <w:rFonts w:eastAsiaTheme="minorHAnsi"/>
      <w:lang w:eastAsia="en-US"/>
    </w:rPr>
  </w:style>
  <w:style w:type="paragraph" w:customStyle="1" w:styleId="B940F47496424F50824D67F2D0498A993">
    <w:name w:val="B940F47496424F50824D67F2D0498A993"/>
    <w:rsid w:val="009A6B79"/>
    <w:rPr>
      <w:rFonts w:eastAsiaTheme="minorHAnsi"/>
      <w:lang w:eastAsia="en-US"/>
    </w:rPr>
  </w:style>
  <w:style w:type="paragraph" w:customStyle="1" w:styleId="12D5F746559945318C493132E93C22DD3">
    <w:name w:val="12D5F746559945318C493132E93C22DD3"/>
    <w:rsid w:val="009A6B79"/>
    <w:rPr>
      <w:rFonts w:eastAsiaTheme="minorHAnsi"/>
      <w:lang w:eastAsia="en-US"/>
    </w:rPr>
  </w:style>
  <w:style w:type="paragraph" w:customStyle="1" w:styleId="8127BEB9DBEC4E1B8C74E5327F2A24354">
    <w:name w:val="8127BEB9DBEC4E1B8C74E5327F2A24354"/>
    <w:rsid w:val="009A6B79"/>
    <w:rPr>
      <w:rFonts w:eastAsiaTheme="minorHAnsi"/>
      <w:lang w:eastAsia="en-US"/>
    </w:rPr>
  </w:style>
  <w:style w:type="paragraph" w:customStyle="1" w:styleId="875BA60BE08C47CC83319FD14FE4CDFD5">
    <w:name w:val="875BA60BE08C47CC83319FD14FE4CDFD5"/>
    <w:rsid w:val="009A6B79"/>
    <w:rPr>
      <w:rFonts w:eastAsiaTheme="minorHAnsi"/>
      <w:lang w:eastAsia="en-US"/>
    </w:rPr>
  </w:style>
  <w:style w:type="paragraph" w:customStyle="1" w:styleId="6D3DB366F8C54A3DB54D977E890A38F85">
    <w:name w:val="6D3DB366F8C54A3DB54D977E890A38F85"/>
    <w:rsid w:val="009A6B79"/>
    <w:rPr>
      <w:rFonts w:eastAsiaTheme="minorHAnsi"/>
      <w:lang w:eastAsia="en-US"/>
    </w:rPr>
  </w:style>
  <w:style w:type="paragraph" w:customStyle="1" w:styleId="2DDE450133E74D94B5E185286639A58F5">
    <w:name w:val="2DDE450133E74D94B5E185286639A58F5"/>
    <w:rsid w:val="009A6B7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A6B79"/>
    <w:rPr>
      <w:color w:val="808080"/>
    </w:rPr>
  </w:style>
  <w:style w:type="paragraph" w:customStyle="1" w:styleId="5E77CEFE54464C1FA2F62E1D372FEF3B">
    <w:name w:val="5E77CEFE54464C1FA2F62E1D372FEF3B"/>
  </w:style>
  <w:style w:type="paragraph" w:customStyle="1" w:styleId="99ED7AD3F965402FB038FC6F6BB238AD">
    <w:name w:val="99ED7AD3F965402FB038FC6F6BB238AD"/>
  </w:style>
  <w:style w:type="paragraph" w:customStyle="1" w:styleId="A989A651FD824C0D9D2EBD98082EC87A">
    <w:name w:val="A989A651FD824C0D9D2EBD98082EC87A"/>
  </w:style>
  <w:style w:type="paragraph" w:customStyle="1" w:styleId="B8BB4D15537348709BD297FB72AD1607">
    <w:name w:val="B8BB4D15537348709BD297FB72AD1607"/>
  </w:style>
  <w:style w:type="paragraph" w:customStyle="1" w:styleId="A033154AC6D74A58972B2ECEB73D14C0">
    <w:name w:val="A033154AC6D74A58972B2ECEB73D14C0"/>
  </w:style>
  <w:style w:type="paragraph" w:customStyle="1" w:styleId="08295FB3839043898FC94C6C65558768">
    <w:name w:val="08295FB3839043898FC94C6C65558768"/>
  </w:style>
  <w:style w:type="paragraph" w:customStyle="1" w:styleId="3D9938524D244107BEBBEA446E5F3013">
    <w:name w:val="3D9938524D244107BEBBEA446E5F3013"/>
  </w:style>
  <w:style w:type="paragraph" w:customStyle="1" w:styleId="63FB27F9BFCC46A79B7A3E7FD9DD8EEF">
    <w:name w:val="63FB27F9BFCC46A79B7A3E7FD9DD8EEF"/>
  </w:style>
  <w:style w:type="paragraph" w:customStyle="1" w:styleId="36D8A447A88B45B38374872B4FE1EEA1">
    <w:name w:val="36D8A447A88B45B38374872B4FE1EEA1"/>
  </w:style>
  <w:style w:type="paragraph" w:customStyle="1" w:styleId="FA194298696C4F00AEEE27CD6CD86AD6">
    <w:name w:val="FA194298696C4F00AEEE27CD6CD86AD6"/>
  </w:style>
  <w:style w:type="paragraph" w:customStyle="1" w:styleId="BB1A03BC09B94A449FC7D9A2C27712EC">
    <w:name w:val="BB1A03BC09B94A449FC7D9A2C27712EC"/>
  </w:style>
  <w:style w:type="paragraph" w:customStyle="1" w:styleId="C8F12F84966E40439B9F1F19109AFD68">
    <w:name w:val="C8F12F84966E40439B9F1F19109AFD68"/>
  </w:style>
  <w:style w:type="paragraph" w:customStyle="1" w:styleId="D7024E51EDA64864BBEC135BE92396AC">
    <w:name w:val="D7024E51EDA64864BBEC135BE92396AC"/>
  </w:style>
  <w:style w:type="paragraph" w:customStyle="1" w:styleId="72A7357392184AD8B4068D7ACC11A875">
    <w:name w:val="72A7357392184AD8B4068D7ACC11A875"/>
  </w:style>
  <w:style w:type="paragraph" w:customStyle="1" w:styleId="5D65C3609AEA47F6A061DB5FC13BAA60">
    <w:name w:val="5D65C3609AEA47F6A061DB5FC13BAA60"/>
  </w:style>
  <w:style w:type="paragraph" w:customStyle="1" w:styleId="69854E2AC9C34E8AB4AD4BB71946DC78">
    <w:name w:val="69854E2AC9C34E8AB4AD4BB71946DC78"/>
  </w:style>
  <w:style w:type="paragraph" w:customStyle="1" w:styleId="41967C2F7D6545678E6C9AE9E48E3B7C">
    <w:name w:val="41967C2F7D6545678E6C9AE9E48E3B7C"/>
  </w:style>
  <w:style w:type="paragraph" w:customStyle="1" w:styleId="875BA60BE08C47CC83319FD14FE4CDFD">
    <w:name w:val="875BA60BE08C47CC83319FD14FE4CDFD"/>
  </w:style>
  <w:style w:type="paragraph" w:customStyle="1" w:styleId="6D3DB366F8C54A3DB54D977E890A38F8">
    <w:name w:val="6D3DB366F8C54A3DB54D977E890A38F8"/>
  </w:style>
  <w:style w:type="paragraph" w:customStyle="1" w:styleId="2DDE450133E74D94B5E185286639A58F">
    <w:name w:val="2DDE450133E74D94B5E185286639A58F"/>
  </w:style>
  <w:style w:type="paragraph" w:customStyle="1" w:styleId="5E77CEFE54464C1FA2F62E1D372FEF3B1">
    <w:name w:val="5E77CEFE54464C1FA2F62E1D372FEF3B1"/>
    <w:rsid w:val="0064259B"/>
    <w:rPr>
      <w:rFonts w:eastAsiaTheme="minorHAnsi"/>
      <w:lang w:eastAsia="en-US"/>
    </w:rPr>
  </w:style>
  <w:style w:type="paragraph" w:customStyle="1" w:styleId="A989A651FD824C0D9D2EBD98082EC87A1">
    <w:name w:val="A989A651FD824C0D9D2EBD98082EC87A1"/>
    <w:rsid w:val="0064259B"/>
    <w:rPr>
      <w:rFonts w:eastAsiaTheme="minorHAnsi"/>
      <w:lang w:eastAsia="en-US"/>
    </w:rPr>
  </w:style>
  <w:style w:type="paragraph" w:customStyle="1" w:styleId="B8BB4D15537348709BD297FB72AD16071">
    <w:name w:val="B8BB4D15537348709BD297FB72AD16071"/>
    <w:rsid w:val="0064259B"/>
    <w:rPr>
      <w:rFonts w:eastAsiaTheme="minorHAnsi"/>
      <w:lang w:eastAsia="en-US"/>
    </w:rPr>
  </w:style>
  <w:style w:type="paragraph" w:customStyle="1" w:styleId="A033154AC6D74A58972B2ECEB73D14C01">
    <w:name w:val="A033154AC6D74A58972B2ECEB73D14C01"/>
    <w:rsid w:val="0064259B"/>
    <w:rPr>
      <w:rFonts w:eastAsiaTheme="minorHAnsi"/>
      <w:lang w:eastAsia="en-US"/>
    </w:rPr>
  </w:style>
  <w:style w:type="paragraph" w:customStyle="1" w:styleId="08295FB3839043898FC94C6C655587681">
    <w:name w:val="08295FB3839043898FC94C6C655587681"/>
    <w:rsid w:val="0064259B"/>
    <w:rPr>
      <w:rFonts w:eastAsiaTheme="minorHAnsi"/>
      <w:lang w:eastAsia="en-US"/>
    </w:rPr>
  </w:style>
  <w:style w:type="paragraph" w:customStyle="1" w:styleId="3D9938524D244107BEBBEA446E5F30131">
    <w:name w:val="3D9938524D244107BEBBEA446E5F30131"/>
    <w:rsid w:val="0064259B"/>
    <w:rPr>
      <w:rFonts w:eastAsiaTheme="minorHAnsi"/>
      <w:lang w:eastAsia="en-US"/>
    </w:rPr>
  </w:style>
  <w:style w:type="paragraph" w:customStyle="1" w:styleId="63FB27F9BFCC46A79B7A3E7FD9DD8EEF1">
    <w:name w:val="63FB27F9BFCC46A79B7A3E7FD9DD8EEF1"/>
    <w:rsid w:val="0064259B"/>
    <w:rPr>
      <w:rFonts w:eastAsiaTheme="minorHAnsi"/>
      <w:lang w:eastAsia="en-US"/>
    </w:rPr>
  </w:style>
  <w:style w:type="paragraph" w:customStyle="1" w:styleId="FA194298696C4F00AEEE27CD6CD86AD61">
    <w:name w:val="FA194298696C4F00AEEE27CD6CD86AD61"/>
    <w:rsid w:val="0064259B"/>
    <w:rPr>
      <w:rFonts w:eastAsiaTheme="minorHAnsi"/>
      <w:lang w:eastAsia="en-US"/>
    </w:rPr>
  </w:style>
  <w:style w:type="paragraph" w:customStyle="1" w:styleId="BB1A03BC09B94A449FC7D9A2C27712EC1">
    <w:name w:val="BB1A03BC09B94A449FC7D9A2C27712EC1"/>
    <w:rsid w:val="0064259B"/>
    <w:rPr>
      <w:rFonts w:eastAsiaTheme="minorHAnsi"/>
      <w:lang w:eastAsia="en-US"/>
    </w:rPr>
  </w:style>
  <w:style w:type="paragraph" w:customStyle="1" w:styleId="C8F12F84966E40439B9F1F19109AFD681">
    <w:name w:val="C8F12F84966E40439B9F1F19109AFD681"/>
    <w:rsid w:val="0064259B"/>
    <w:rPr>
      <w:rFonts w:eastAsiaTheme="minorHAnsi"/>
      <w:lang w:eastAsia="en-US"/>
    </w:rPr>
  </w:style>
  <w:style w:type="paragraph" w:customStyle="1" w:styleId="D7024E51EDA64864BBEC135BE92396AC1">
    <w:name w:val="D7024E51EDA64864BBEC135BE92396AC1"/>
    <w:rsid w:val="0064259B"/>
    <w:rPr>
      <w:rFonts w:eastAsiaTheme="minorHAnsi"/>
      <w:lang w:eastAsia="en-US"/>
    </w:rPr>
  </w:style>
  <w:style w:type="paragraph" w:customStyle="1" w:styleId="74809926B72940C0975FECE54787AD0F">
    <w:name w:val="74809926B72940C0975FECE54787AD0F"/>
    <w:rsid w:val="0064259B"/>
    <w:rPr>
      <w:rFonts w:eastAsiaTheme="minorHAnsi"/>
      <w:lang w:eastAsia="en-US"/>
    </w:rPr>
  </w:style>
  <w:style w:type="paragraph" w:customStyle="1" w:styleId="385B80BC8FA5441D982CFE75A04A24B0">
    <w:name w:val="385B80BC8FA5441D982CFE75A04A24B0"/>
    <w:rsid w:val="0064259B"/>
    <w:rPr>
      <w:rFonts w:eastAsiaTheme="minorHAnsi"/>
      <w:lang w:eastAsia="en-US"/>
    </w:rPr>
  </w:style>
  <w:style w:type="paragraph" w:customStyle="1" w:styleId="5D65C3609AEA47F6A061DB5FC13BAA601">
    <w:name w:val="5D65C3609AEA47F6A061DB5FC13BAA601"/>
    <w:rsid w:val="0064259B"/>
    <w:rPr>
      <w:rFonts w:eastAsiaTheme="minorHAnsi"/>
      <w:lang w:eastAsia="en-US"/>
    </w:rPr>
  </w:style>
  <w:style w:type="paragraph" w:customStyle="1" w:styleId="69854E2AC9C34E8AB4AD4BB71946DC781">
    <w:name w:val="69854E2AC9C34E8AB4AD4BB71946DC781"/>
    <w:rsid w:val="0064259B"/>
    <w:rPr>
      <w:rFonts w:eastAsiaTheme="minorHAnsi"/>
      <w:lang w:eastAsia="en-US"/>
    </w:rPr>
  </w:style>
  <w:style w:type="paragraph" w:customStyle="1" w:styleId="41967C2F7D6545678E6C9AE9E48E3B7C1">
    <w:name w:val="41967C2F7D6545678E6C9AE9E48E3B7C1"/>
    <w:rsid w:val="0064259B"/>
    <w:rPr>
      <w:rFonts w:eastAsiaTheme="minorHAnsi"/>
      <w:lang w:eastAsia="en-US"/>
    </w:rPr>
  </w:style>
  <w:style w:type="paragraph" w:customStyle="1" w:styleId="875BA60BE08C47CC83319FD14FE4CDFD1">
    <w:name w:val="875BA60BE08C47CC83319FD14FE4CDFD1"/>
    <w:rsid w:val="0064259B"/>
    <w:rPr>
      <w:rFonts w:eastAsiaTheme="minorHAnsi"/>
      <w:lang w:eastAsia="en-US"/>
    </w:rPr>
  </w:style>
  <w:style w:type="paragraph" w:customStyle="1" w:styleId="6D3DB366F8C54A3DB54D977E890A38F81">
    <w:name w:val="6D3DB366F8C54A3DB54D977E890A38F81"/>
    <w:rsid w:val="0064259B"/>
    <w:rPr>
      <w:rFonts w:eastAsiaTheme="minorHAnsi"/>
      <w:lang w:eastAsia="en-US"/>
    </w:rPr>
  </w:style>
  <w:style w:type="paragraph" w:customStyle="1" w:styleId="2DDE450133E74D94B5E185286639A58F1">
    <w:name w:val="2DDE450133E74D94B5E185286639A58F1"/>
    <w:rsid w:val="0064259B"/>
    <w:rPr>
      <w:rFonts w:eastAsiaTheme="minorHAnsi"/>
      <w:lang w:eastAsia="en-US"/>
    </w:rPr>
  </w:style>
  <w:style w:type="paragraph" w:customStyle="1" w:styleId="BA944D28EEDD4F22A9B1B7BC936BF0E5">
    <w:name w:val="BA944D28EEDD4F22A9B1B7BC936BF0E5"/>
    <w:rsid w:val="0064259B"/>
  </w:style>
  <w:style w:type="paragraph" w:customStyle="1" w:styleId="127A2FA86C5C431988DCCC641286F28F">
    <w:name w:val="127A2FA86C5C431988DCCC641286F28F"/>
    <w:rsid w:val="0064259B"/>
  </w:style>
  <w:style w:type="paragraph" w:customStyle="1" w:styleId="8127BEB9DBEC4E1B8C74E5327F2A2435">
    <w:name w:val="8127BEB9DBEC4E1B8C74E5327F2A2435"/>
    <w:rsid w:val="0064259B"/>
  </w:style>
  <w:style w:type="paragraph" w:customStyle="1" w:styleId="5E77CEFE54464C1FA2F62E1D372FEF3B2">
    <w:name w:val="5E77CEFE54464C1FA2F62E1D372FEF3B2"/>
    <w:rsid w:val="0064259B"/>
    <w:rPr>
      <w:rFonts w:eastAsiaTheme="minorHAnsi"/>
      <w:lang w:eastAsia="en-US"/>
    </w:rPr>
  </w:style>
  <w:style w:type="paragraph" w:customStyle="1" w:styleId="A989A651FD824C0D9D2EBD98082EC87A2">
    <w:name w:val="A989A651FD824C0D9D2EBD98082EC87A2"/>
    <w:rsid w:val="0064259B"/>
    <w:rPr>
      <w:rFonts w:eastAsiaTheme="minorHAnsi"/>
      <w:lang w:eastAsia="en-US"/>
    </w:rPr>
  </w:style>
  <w:style w:type="paragraph" w:customStyle="1" w:styleId="B8BB4D15537348709BD297FB72AD16072">
    <w:name w:val="B8BB4D15537348709BD297FB72AD16072"/>
    <w:rsid w:val="0064259B"/>
    <w:rPr>
      <w:rFonts w:eastAsiaTheme="minorHAnsi"/>
      <w:lang w:eastAsia="en-US"/>
    </w:rPr>
  </w:style>
  <w:style w:type="paragraph" w:customStyle="1" w:styleId="A033154AC6D74A58972B2ECEB73D14C02">
    <w:name w:val="A033154AC6D74A58972B2ECEB73D14C02"/>
    <w:rsid w:val="0064259B"/>
    <w:rPr>
      <w:rFonts w:eastAsiaTheme="minorHAnsi"/>
      <w:lang w:eastAsia="en-US"/>
    </w:rPr>
  </w:style>
  <w:style w:type="paragraph" w:customStyle="1" w:styleId="08295FB3839043898FC94C6C655587682">
    <w:name w:val="08295FB3839043898FC94C6C655587682"/>
    <w:rsid w:val="0064259B"/>
    <w:rPr>
      <w:rFonts w:eastAsiaTheme="minorHAnsi"/>
      <w:lang w:eastAsia="en-US"/>
    </w:rPr>
  </w:style>
  <w:style w:type="paragraph" w:customStyle="1" w:styleId="3D9938524D244107BEBBEA446E5F30132">
    <w:name w:val="3D9938524D244107BEBBEA446E5F30132"/>
    <w:rsid w:val="0064259B"/>
    <w:rPr>
      <w:rFonts w:eastAsiaTheme="minorHAnsi"/>
      <w:lang w:eastAsia="en-US"/>
    </w:rPr>
  </w:style>
  <w:style w:type="paragraph" w:customStyle="1" w:styleId="63FB27F9BFCC46A79B7A3E7FD9DD8EEF2">
    <w:name w:val="63FB27F9BFCC46A79B7A3E7FD9DD8EEF2"/>
    <w:rsid w:val="0064259B"/>
    <w:rPr>
      <w:rFonts w:eastAsiaTheme="minorHAnsi"/>
      <w:lang w:eastAsia="en-US"/>
    </w:rPr>
  </w:style>
  <w:style w:type="paragraph" w:customStyle="1" w:styleId="FA194298696C4F00AEEE27CD6CD86AD62">
    <w:name w:val="FA194298696C4F00AEEE27CD6CD86AD62"/>
    <w:rsid w:val="0064259B"/>
    <w:rPr>
      <w:rFonts w:eastAsiaTheme="minorHAnsi"/>
      <w:lang w:eastAsia="en-US"/>
    </w:rPr>
  </w:style>
  <w:style w:type="paragraph" w:customStyle="1" w:styleId="BB1A03BC09B94A449FC7D9A2C27712EC2">
    <w:name w:val="BB1A03BC09B94A449FC7D9A2C27712EC2"/>
    <w:rsid w:val="0064259B"/>
    <w:rPr>
      <w:rFonts w:eastAsiaTheme="minorHAnsi"/>
      <w:lang w:eastAsia="en-US"/>
    </w:rPr>
  </w:style>
  <w:style w:type="paragraph" w:customStyle="1" w:styleId="C8F12F84966E40439B9F1F19109AFD682">
    <w:name w:val="C8F12F84966E40439B9F1F19109AFD682"/>
    <w:rsid w:val="0064259B"/>
    <w:rPr>
      <w:rFonts w:eastAsiaTheme="minorHAnsi"/>
      <w:lang w:eastAsia="en-US"/>
    </w:rPr>
  </w:style>
  <w:style w:type="paragraph" w:customStyle="1" w:styleId="BC4A32C394F34B83B05555BF8C579EF1">
    <w:name w:val="BC4A32C394F34B83B05555BF8C579EF1"/>
    <w:rsid w:val="0064259B"/>
    <w:rPr>
      <w:rFonts w:eastAsiaTheme="minorHAnsi"/>
      <w:lang w:eastAsia="en-US"/>
    </w:rPr>
  </w:style>
  <w:style w:type="paragraph" w:customStyle="1" w:styleId="D7024E51EDA64864BBEC135BE92396AC2">
    <w:name w:val="D7024E51EDA64864BBEC135BE92396AC2"/>
    <w:rsid w:val="0064259B"/>
    <w:rPr>
      <w:rFonts w:eastAsiaTheme="minorHAnsi"/>
      <w:lang w:eastAsia="en-US"/>
    </w:rPr>
  </w:style>
  <w:style w:type="paragraph" w:customStyle="1" w:styleId="74809926B72940C0975FECE54787AD0F1">
    <w:name w:val="74809926B72940C0975FECE54787AD0F1"/>
    <w:rsid w:val="0064259B"/>
    <w:rPr>
      <w:rFonts w:eastAsiaTheme="minorHAnsi"/>
      <w:lang w:eastAsia="en-US"/>
    </w:rPr>
  </w:style>
  <w:style w:type="paragraph" w:customStyle="1" w:styleId="385B80BC8FA5441D982CFE75A04A24B01">
    <w:name w:val="385B80BC8FA5441D982CFE75A04A24B01"/>
    <w:rsid w:val="0064259B"/>
    <w:rPr>
      <w:rFonts w:eastAsiaTheme="minorHAnsi"/>
      <w:lang w:eastAsia="en-US"/>
    </w:rPr>
  </w:style>
  <w:style w:type="paragraph" w:customStyle="1" w:styleId="BA944D28EEDD4F22A9B1B7BC936BF0E51">
    <w:name w:val="BA944D28EEDD4F22A9B1B7BC936BF0E51"/>
    <w:rsid w:val="0064259B"/>
    <w:rPr>
      <w:rFonts w:eastAsiaTheme="minorHAnsi"/>
      <w:lang w:eastAsia="en-US"/>
    </w:rPr>
  </w:style>
  <w:style w:type="paragraph" w:customStyle="1" w:styleId="70E0676FA18447FCA95DB22FBF65AC74">
    <w:name w:val="70E0676FA18447FCA95DB22FBF65AC74"/>
    <w:rsid w:val="0064259B"/>
    <w:rPr>
      <w:rFonts w:eastAsiaTheme="minorHAnsi"/>
      <w:lang w:eastAsia="en-US"/>
    </w:rPr>
  </w:style>
  <w:style w:type="paragraph" w:customStyle="1" w:styleId="35AE585BDDEE477181FDBABC545729A7">
    <w:name w:val="35AE585BDDEE477181FDBABC545729A7"/>
    <w:rsid w:val="0064259B"/>
    <w:rPr>
      <w:rFonts w:eastAsiaTheme="minorHAnsi"/>
      <w:lang w:eastAsia="en-US"/>
    </w:rPr>
  </w:style>
  <w:style w:type="paragraph" w:customStyle="1" w:styleId="48F98C0529084BA6B82758ECB32F45AD">
    <w:name w:val="48F98C0529084BA6B82758ECB32F45AD"/>
    <w:rsid w:val="0064259B"/>
    <w:rPr>
      <w:rFonts w:eastAsiaTheme="minorHAnsi"/>
      <w:lang w:eastAsia="en-US"/>
    </w:rPr>
  </w:style>
  <w:style w:type="paragraph" w:customStyle="1" w:styleId="B940F47496424F50824D67F2D0498A99">
    <w:name w:val="B940F47496424F50824D67F2D0498A99"/>
    <w:rsid w:val="0064259B"/>
    <w:rPr>
      <w:rFonts w:eastAsiaTheme="minorHAnsi"/>
      <w:lang w:eastAsia="en-US"/>
    </w:rPr>
  </w:style>
  <w:style w:type="paragraph" w:customStyle="1" w:styleId="12D5F746559945318C493132E93C22DD">
    <w:name w:val="12D5F746559945318C493132E93C22DD"/>
    <w:rsid w:val="0064259B"/>
    <w:rPr>
      <w:rFonts w:eastAsiaTheme="minorHAnsi"/>
      <w:lang w:eastAsia="en-US"/>
    </w:rPr>
  </w:style>
  <w:style w:type="paragraph" w:customStyle="1" w:styleId="8127BEB9DBEC4E1B8C74E5327F2A24351">
    <w:name w:val="8127BEB9DBEC4E1B8C74E5327F2A24351"/>
    <w:rsid w:val="0064259B"/>
    <w:rPr>
      <w:rFonts w:eastAsiaTheme="minorHAnsi"/>
      <w:lang w:eastAsia="en-US"/>
    </w:rPr>
  </w:style>
  <w:style w:type="paragraph" w:customStyle="1" w:styleId="5F4F8D99D1B74752A3473C0789A074A2">
    <w:name w:val="5F4F8D99D1B74752A3473C0789A074A2"/>
    <w:rsid w:val="0064259B"/>
    <w:rPr>
      <w:rFonts w:eastAsiaTheme="minorHAnsi"/>
      <w:lang w:eastAsia="en-US"/>
    </w:rPr>
  </w:style>
  <w:style w:type="paragraph" w:customStyle="1" w:styleId="875BA60BE08C47CC83319FD14FE4CDFD2">
    <w:name w:val="875BA60BE08C47CC83319FD14FE4CDFD2"/>
    <w:rsid w:val="0064259B"/>
    <w:rPr>
      <w:rFonts w:eastAsiaTheme="minorHAnsi"/>
      <w:lang w:eastAsia="en-US"/>
    </w:rPr>
  </w:style>
  <w:style w:type="paragraph" w:customStyle="1" w:styleId="6D3DB366F8C54A3DB54D977E890A38F82">
    <w:name w:val="6D3DB366F8C54A3DB54D977E890A38F82"/>
    <w:rsid w:val="0064259B"/>
    <w:rPr>
      <w:rFonts w:eastAsiaTheme="minorHAnsi"/>
      <w:lang w:eastAsia="en-US"/>
    </w:rPr>
  </w:style>
  <w:style w:type="paragraph" w:customStyle="1" w:styleId="2DDE450133E74D94B5E185286639A58F2">
    <w:name w:val="2DDE450133E74D94B5E185286639A58F2"/>
    <w:rsid w:val="0064259B"/>
    <w:rPr>
      <w:rFonts w:eastAsiaTheme="minorHAnsi"/>
      <w:lang w:eastAsia="en-US"/>
    </w:rPr>
  </w:style>
  <w:style w:type="paragraph" w:customStyle="1" w:styleId="5E77CEFE54464C1FA2F62E1D372FEF3B3">
    <w:name w:val="5E77CEFE54464C1FA2F62E1D372FEF3B3"/>
    <w:rsid w:val="0064259B"/>
    <w:rPr>
      <w:rFonts w:eastAsiaTheme="minorHAnsi"/>
      <w:lang w:eastAsia="en-US"/>
    </w:rPr>
  </w:style>
  <w:style w:type="paragraph" w:customStyle="1" w:styleId="A989A651FD824C0D9D2EBD98082EC87A3">
    <w:name w:val="A989A651FD824C0D9D2EBD98082EC87A3"/>
    <w:rsid w:val="0064259B"/>
    <w:rPr>
      <w:rFonts w:eastAsiaTheme="minorHAnsi"/>
      <w:lang w:eastAsia="en-US"/>
    </w:rPr>
  </w:style>
  <w:style w:type="paragraph" w:customStyle="1" w:styleId="B8BB4D15537348709BD297FB72AD16073">
    <w:name w:val="B8BB4D15537348709BD297FB72AD16073"/>
    <w:rsid w:val="0064259B"/>
    <w:rPr>
      <w:rFonts w:eastAsiaTheme="minorHAnsi"/>
      <w:lang w:eastAsia="en-US"/>
    </w:rPr>
  </w:style>
  <w:style w:type="paragraph" w:customStyle="1" w:styleId="A033154AC6D74A58972B2ECEB73D14C03">
    <w:name w:val="A033154AC6D74A58972B2ECEB73D14C03"/>
    <w:rsid w:val="0064259B"/>
    <w:rPr>
      <w:rFonts w:eastAsiaTheme="minorHAnsi"/>
      <w:lang w:eastAsia="en-US"/>
    </w:rPr>
  </w:style>
  <w:style w:type="paragraph" w:customStyle="1" w:styleId="08295FB3839043898FC94C6C655587683">
    <w:name w:val="08295FB3839043898FC94C6C655587683"/>
    <w:rsid w:val="0064259B"/>
    <w:rPr>
      <w:rFonts w:eastAsiaTheme="minorHAnsi"/>
      <w:lang w:eastAsia="en-US"/>
    </w:rPr>
  </w:style>
  <w:style w:type="paragraph" w:customStyle="1" w:styleId="3D9938524D244107BEBBEA446E5F30133">
    <w:name w:val="3D9938524D244107BEBBEA446E5F30133"/>
    <w:rsid w:val="0064259B"/>
    <w:rPr>
      <w:rFonts w:eastAsiaTheme="minorHAnsi"/>
      <w:lang w:eastAsia="en-US"/>
    </w:rPr>
  </w:style>
  <w:style w:type="paragraph" w:customStyle="1" w:styleId="63FB27F9BFCC46A79B7A3E7FD9DD8EEF3">
    <w:name w:val="63FB27F9BFCC46A79B7A3E7FD9DD8EEF3"/>
    <w:rsid w:val="0064259B"/>
    <w:rPr>
      <w:rFonts w:eastAsiaTheme="minorHAnsi"/>
      <w:lang w:eastAsia="en-US"/>
    </w:rPr>
  </w:style>
  <w:style w:type="paragraph" w:customStyle="1" w:styleId="FA194298696C4F00AEEE27CD6CD86AD63">
    <w:name w:val="FA194298696C4F00AEEE27CD6CD86AD63"/>
    <w:rsid w:val="0064259B"/>
    <w:rPr>
      <w:rFonts w:eastAsiaTheme="minorHAnsi"/>
      <w:lang w:eastAsia="en-US"/>
    </w:rPr>
  </w:style>
  <w:style w:type="paragraph" w:customStyle="1" w:styleId="BB1A03BC09B94A449FC7D9A2C27712EC3">
    <w:name w:val="BB1A03BC09B94A449FC7D9A2C27712EC3"/>
    <w:rsid w:val="0064259B"/>
    <w:rPr>
      <w:rFonts w:eastAsiaTheme="minorHAnsi"/>
      <w:lang w:eastAsia="en-US"/>
    </w:rPr>
  </w:style>
  <w:style w:type="paragraph" w:customStyle="1" w:styleId="C8F12F84966E40439B9F1F19109AFD683">
    <w:name w:val="C8F12F84966E40439B9F1F19109AFD683"/>
    <w:rsid w:val="0064259B"/>
    <w:rPr>
      <w:rFonts w:eastAsiaTheme="minorHAnsi"/>
      <w:lang w:eastAsia="en-US"/>
    </w:rPr>
  </w:style>
  <w:style w:type="paragraph" w:customStyle="1" w:styleId="BC4A32C394F34B83B05555BF8C579EF11">
    <w:name w:val="BC4A32C394F34B83B05555BF8C579EF11"/>
    <w:rsid w:val="0064259B"/>
    <w:rPr>
      <w:rFonts w:eastAsiaTheme="minorHAnsi"/>
      <w:lang w:eastAsia="en-US"/>
    </w:rPr>
  </w:style>
  <w:style w:type="paragraph" w:customStyle="1" w:styleId="D7024E51EDA64864BBEC135BE92396AC3">
    <w:name w:val="D7024E51EDA64864BBEC135BE92396AC3"/>
    <w:rsid w:val="0064259B"/>
    <w:rPr>
      <w:rFonts w:eastAsiaTheme="minorHAnsi"/>
      <w:lang w:eastAsia="en-US"/>
    </w:rPr>
  </w:style>
  <w:style w:type="paragraph" w:customStyle="1" w:styleId="74809926B72940C0975FECE54787AD0F2">
    <w:name w:val="74809926B72940C0975FECE54787AD0F2"/>
    <w:rsid w:val="0064259B"/>
    <w:rPr>
      <w:rFonts w:eastAsiaTheme="minorHAnsi"/>
      <w:lang w:eastAsia="en-US"/>
    </w:rPr>
  </w:style>
  <w:style w:type="paragraph" w:customStyle="1" w:styleId="385B80BC8FA5441D982CFE75A04A24B02">
    <w:name w:val="385B80BC8FA5441D982CFE75A04A24B02"/>
    <w:rsid w:val="0064259B"/>
    <w:rPr>
      <w:rFonts w:eastAsiaTheme="minorHAnsi"/>
      <w:lang w:eastAsia="en-US"/>
    </w:rPr>
  </w:style>
  <w:style w:type="paragraph" w:customStyle="1" w:styleId="BA944D28EEDD4F22A9B1B7BC936BF0E52">
    <w:name w:val="BA944D28EEDD4F22A9B1B7BC936BF0E52"/>
    <w:rsid w:val="0064259B"/>
    <w:rPr>
      <w:rFonts w:eastAsiaTheme="minorHAnsi"/>
      <w:lang w:eastAsia="en-US"/>
    </w:rPr>
  </w:style>
  <w:style w:type="paragraph" w:customStyle="1" w:styleId="70E0676FA18447FCA95DB22FBF65AC741">
    <w:name w:val="70E0676FA18447FCA95DB22FBF65AC741"/>
    <w:rsid w:val="0064259B"/>
    <w:rPr>
      <w:rFonts w:eastAsiaTheme="minorHAnsi"/>
      <w:lang w:eastAsia="en-US"/>
    </w:rPr>
  </w:style>
  <w:style w:type="paragraph" w:customStyle="1" w:styleId="35AE585BDDEE477181FDBABC545729A71">
    <w:name w:val="35AE585BDDEE477181FDBABC545729A71"/>
    <w:rsid w:val="0064259B"/>
    <w:rPr>
      <w:rFonts w:eastAsiaTheme="minorHAnsi"/>
      <w:lang w:eastAsia="en-US"/>
    </w:rPr>
  </w:style>
  <w:style w:type="paragraph" w:customStyle="1" w:styleId="48F98C0529084BA6B82758ECB32F45AD1">
    <w:name w:val="48F98C0529084BA6B82758ECB32F45AD1"/>
    <w:rsid w:val="0064259B"/>
    <w:rPr>
      <w:rFonts w:eastAsiaTheme="minorHAnsi"/>
      <w:lang w:eastAsia="en-US"/>
    </w:rPr>
  </w:style>
  <w:style w:type="paragraph" w:customStyle="1" w:styleId="B940F47496424F50824D67F2D0498A991">
    <w:name w:val="B940F47496424F50824D67F2D0498A991"/>
    <w:rsid w:val="0064259B"/>
    <w:rPr>
      <w:rFonts w:eastAsiaTheme="minorHAnsi"/>
      <w:lang w:eastAsia="en-US"/>
    </w:rPr>
  </w:style>
  <w:style w:type="paragraph" w:customStyle="1" w:styleId="12D5F746559945318C493132E93C22DD1">
    <w:name w:val="12D5F746559945318C493132E93C22DD1"/>
    <w:rsid w:val="0064259B"/>
    <w:rPr>
      <w:rFonts w:eastAsiaTheme="minorHAnsi"/>
      <w:lang w:eastAsia="en-US"/>
    </w:rPr>
  </w:style>
  <w:style w:type="paragraph" w:customStyle="1" w:styleId="8127BEB9DBEC4E1B8C74E5327F2A24352">
    <w:name w:val="8127BEB9DBEC4E1B8C74E5327F2A24352"/>
    <w:rsid w:val="0064259B"/>
    <w:rPr>
      <w:rFonts w:eastAsiaTheme="minorHAnsi"/>
      <w:lang w:eastAsia="en-US"/>
    </w:rPr>
  </w:style>
  <w:style w:type="paragraph" w:customStyle="1" w:styleId="5F4F8D99D1B74752A3473C0789A074A21">
    <w:name w:val="5F4F8D99D1B74752A3473C0789A074A21"/>
    <w:rsid w:val="0064259B"/>
    <w:rPr>
      <w:rFonts w:eastAsiaTheme="minorHAnsi"/>
      <w:lang w:eastAsia="en-US"/>
    </w:rPr>
  </w:style>
  <w:style w:type="paragraph" w:customStyle="1" w:styleId="875BA60BE08C47CC83319FD14FE4CDFD3">
    <w:name w:val="875BA60BE08C47CC83319FD14FE4CDFD3"/>
    <w:rsid w:val="0064259B"/>
    <w:rPr>
      <w:rFonts w:eastAsiaTheme="minorHAnsi"/>
      <w:lang w:eastAsia="en-US"/>
    </w:rPr>
  </w:style>
  <w:style w:type="paragraph" w:customStyle="1" w:styleId="6D3DB366F8C54A3DB54D977E890A38F83">
    <w:name w:val="6D3DB366F8C54A3DB54D977E890A38F83"/>
    <w:rsid w:val="0064259B"/>
    <w:rPr>
      <w:rFonts w:eastAsiaTheme="minorHAnsi"/>
      <w:lang w:eastAsia="en-US"/>
    </w:rPr>
  </w:style>
  <w:style w:type="paragraph" w:customStyle="1" w:styleId="2DDE450133E74D94B5E185286639A58F3">
    <w:name w:val="2DDE450133E74D94B5E185286639A58F3"/>
    <w:rsid w:val="0064259B"/>
    <w:rPr>
      <w:rFonts w:eastAsiaTheme="minorHAnsi"/>
      <w:lang w:eastAsia="en-US"/>
    </w:rPr>
  </w:style>
  <w:style w:type="paragraph" w:customStyle="1" w:styleId="5E77CEFE54464C1FA2F62E1D372FEF3B4">
    <w:name w:val="5E77CEFE54464C1FA2F62E1D372FEF3B4"/>
    <w:rsid w:val="0064259B"/>
    <w:rPr>
      <w:rFonts w:eastAsiaTheme="minorHAnsi"/>
      <w:lang w:eastAsia="en-US"/>
    </w:rPr>
  </w:style>
  <w:style w:type="paragraph" w:customStyle="1" w:styleId="A989A651FD824C0D9D2EBD98082EC87A4">
    <w:name w:val="A989A651FD824C0D9D2EBD98082EC87A4"/>
    <w:rsid w:val="0064259B"/>
    <w:rPr>
      <w:rFonts w:eastAsiaTheme="minorHAnsi"/>
      <w:lang w:eastAsia="en-US"/>
    </w:rPr>
  </w:style>
  <w:style w:type="paragraph" w:customStyle="1" w:styleId="B8BB4D15537348709BD297FB72AD16074">
    <w:name w:val="B8BB4D15537348709BD297FB72AD16074"/>
    <w:rsid w:val="0064259B"/>
    <w:rPr>
      <w:rFonts w:eastAsiaTheme="minorHAnsi"/>
      <w:lang w:eastAsia="en-US"/>
    </w:rPr>
  </w:style>
  <w:style w:type="paragraph" w:customStyle="1" w:styleId="A033154AC6D74A58972B2ECEB73D14C04">
    <w:name w:val="A033154AC6D74A58972B2ECEB73D14C04"/>
    <w:rsid w:val="0064259B"/>
    <w:rPr>
      <w:rFonts w:eastAsiaTheme="minorHAnsi"/>
      <w:lang w:eastAsia="en-US"/>
    </w:rPr>
  </w:style>
  <w:style w:type="paragraph" w:customStyle="1" w:styleId="08295FB3839043898FC94C6C655587684">
    <w:name w:val="08295FB3839043898FC94C6C655587684"/>
    <w:rsid w:val="0064259B"/>
    <w:rPr>
      <w:rFonts w:eastAsiaTheme="minorHAnsi"/>
      <w:lang w:eastAsia="en-US"/>
    </w:rPr>
  </w:style>
  <w:style w:type="paragraph" w:customStyle="1" w:styleId="3D9938524D244107BEBBEA446E5F30134">
    <w:name w:val="3D9938524D244107BEBBEA446E5F30134"/>
    <w:rsid w:val="0064259B"/>
    <w:rPr>
      <w:rFonts w:eastAsiaTheme="minorHAnsi"/>
      <w:lang w:eastAsia="en-US"/>
    </w:rPr>
  </w:style>
  <w:style w:type="paragraph" w:customStyle="1" w:styleId="63FB27F9BFCC46A79B7A3E7FD9DD8EEF4">
    <w:name w:val="63FB27F9BFCC46A79B7A3E7FD9DD8EEF4"/>
    <w:rsid w:val="0064259B"/>
    <w:rPr>
      <w:rFonts w:eastAsiaTheme="minorHAnsi"/>
      <w:lang w:eastAsia="en-US"/>
    </w:rPr>
  </w:style>
  <w:style w:type="paragraph" w:customStyle="1" w:styleId="FA194298696C4F00AEEE27CD6CD86AD64">
    <w:name w:val="FA194298696C4F00AEEE27CD6CD86AD64"/>
    <w:rsid w:val="0064259B"/>
    <w:rPr>
      <w:rFonts w:eastAsiaTheme="minorHAnsi"/>
      <w:lang w:eastAsia="en-US"/>
    </w:rPr>
  </w:style>
  <w:style w:type="paragraph" w:customStyle="1" w:styleId="BB1A03BC09B94A449FC7D9A2C27712EC4">
    <w:name w:val="BB1A03BC09B94A449FC7D9A2C27712EC4"/>
    <w:rsid w:val="0064259B"/>
    <w:rPr>
      <w:rFonts w:eastAsiaTheme="minorHAnsi"/>
      <w:lang w:eastAsia="en-US"/>
    </w:rPr>
  </w:style>
  <w:style w:type="paragraph" w:customStyle="1" w:styleId="C8F12F84966E40439B9F1F19109AFD684">
    <w:name w:val="C8F12F84966E40439B9F1F19109AFD684"/>
    <w:rsid w:val="0064259B"/>
    <w:rPr>
      <w:rFonts w:eastAsiaTheme="minorHAnsi"/>
      <w:lang w:eastAsia="en-US"/>
    </w:rPr>
  </w:style>
  <w:style w:type="paragraph" w:customStyle="1" w:styleId="BC4A32C394F34B83B05555BF8C579EF12">
    <w:name w:val="BC4A32C394F34B83B05555BF8C579EF12"/>
    <w:rsid w:val="0064259B"/>
    <w:rPr>
      <w:rFonts w:eastAsiaTheme="minorHAnsi"/>
      <w:lang w:eastAsia="en-US"/>
    </w:rPr>
  </w:style>
  <w:style w:type="paragraph" w:customStyle="1" w:styleId="D7024E51EDA64864BBEC135BE92396AC4">
    <w:name w:val="D7024E51EDA64864BBEC135BE92396AC4"/>
    <w:rsid w:val="0064259B"/>
    <w:rPr>
      <w:rFonts w:eastAsiaTheme="minorHAnsi"/>
      <w:lang w:eastAsia="en-US"/>
    </w:rPr>
  </w:style>
  <w:style w:type="paragraph" w:customStyle="1" w:styleId="74809926B72940C0975FECE54787AD0F3">
    <w:name w:val="74809926B72940C0975FECE54787AD0F3"/>
    <w:rsid w:val="0064259B"/>
    <w:rPr>
      <w:rFonts w:eastAsiaTheme="minorHAnsi"/>
      <w:lang w:eastAsia="en-US"/>
    </w:rPr>
  </w:style>
  <w:style w:type="paragraph" w:customStyle="1" w:styleId="385B80BC8FA5441D982CFE75A04A24B03">
    <w:name w:val="385B80BC8FA5441D982CFE75A04A24B03"/>
    <w:rsid w:val="0064259B"/>
    <w:rPr>
      <w:rFonts w:eastAsiaTheme="minorHAnsi"/>
      <w:lang w:eastAsia="en-US"/>
    </w:rPr>
  </w:style>
  <w:style w:type="paragraph" w:customStyle="1" w:styleId="BA944D28EEDD4F22A9B1B7BC936BF0E53">
    <w:name w:val="BA944D28EEDD4F22A9B1B7BC936BF0E53"/>
    <w:rsid w:val="0064259B"/>
    <w:rPr>
      <w:rFonts w:eastAsiaTheme="minorHAnsi"/>
      <w:lang w:eastAsia="en-US"/>
    </w:rPr>
  </w:style>
  <w:style w:type="paragraph" w:customStyle="1" w:styleId="70E0676FA18447FCA95DB22FBF65AC742">
    <w:name w:val="70E0676FA18447FCA95DB22FBF65AC742"/>
    <w:rsid w:val="0064259B"/>
    <w:rPr>
      <w:rFonts w:eastAsiaTheme="minorHAnsi"/>
      <w:lang w:eastAsia="en-US"/>
    </w:rPr>
  </w:style>
  <w:style w:type="paragraph" w:customStyle="1" w:styleId="35AE585BDDEE477181FDBABC545729A72">
    <w:name w:val="35AE585BDDEE477181FDBABC545729A72"/>
    <w:rsid w:val="0064259B"/>
    <w:rPr>
      <w:rFonts w:eastAsiaTheme="minorHAnsi"/>
      <w:lang w:eastAsia="en-US"/>
    </w:rPr>
  </w:style>
  <w:style w:type="paragraph" w:customStyle="1" w:styleId="48F98C0529084BA6B82758ECB32F45AD2">
    <w:name w:val="48F98C0529084BA6B82758ECB32F45AD2"/>
    <w:rsid w:val="0064259B"/>
    <w:rPr>
      <w:rFonts w:eastAsiaTheme="minorHAnsi"/>
      <w:lang w:eastAsia="en-US"/>
    </w:rPr>
  </w:style>
  <w:style w:type="paragraph" w:customStyle="1" w:styleId="B940F47496424F50824D67F2D0498A992">
    <w:name w:val="B940F47496424F50824D67F2D0498A992"/>
    <w:rsid w:val="0064259B"/>
    <w:rPr>
      <w:rFonts w:eastAsiaTheme="minorHAnsi"/>
      <w:lang w:eastAsia="en-US"/>
    </w:rPr>
  </w:style>
  <w:style w:type="paragraph" w:customStyle="1" w:styleId="12D5F746559945318C493132E93C22DD2">
    <w:name w:val="12D5F746559945318C493132E93C22DD2"/>
    <w:rsid w:val="0064259B"/>
    <w:rPr>
      <w:rFonts w:eastAsiaTheme="minorHAnsi"/>
      <w:lang w:eastAsia="en-US"/>
    </w:rPr>
  </w:style>
  <w:style w:type="paragraph" w:customStyle="1" w:styleId="8127BEB9DBEC4E1B8C74E5327F2A24353">
    <w:name w:val="8127BEB9DBEC4E1B8C74E5327F2A24353"/>
    <w:rsid w:val="0064259B"/>
    <w:rPr>
      <w:rFonts w:eastAsiaTheme="minorHAnsi"/>
      <w:lang w:eastAsia="en-US"/>
    </w:rPr>
  </w:style>
  <w:style w:type="paragraph" w:customStyle="1" w:styleId="5F4F8D99D1B74752A3473C0789A074A22">
    <w:name w:val="5F4F8D99D1B74752A3473C0789A074A22"/>
    <w:rsid w:val="0064259B"/>
    <w:rPr>
      <w:rFonts w:eastAsiaTheme="minorHAnsi"/>
      <w:lang w:eastAsia="en-US"/>
    </w:rPr>
  </w:style>
  <w:style w:type="paragraph" w:customStyle="1" w:styleId="875BA60BE08C47CC83319FD14FE4CDFD4">
    <w:name w:val="875BA60BE08C47CC83319FD14FE4CDFD4"/>
    <w:rsid w:val="0064259B"/>
    <w:rPr>
      <w:rFonts w:eastAsiaTheme="minorHAnsi"/>
      <w:lang w:eastAsia="en-US"/>
    </w:rPr>
  </w:style>
  <w:style w:type="paragraph" w:customStyle="1" w:styleId="6D3DB366F8C54A3DB54D977E890A38F84">
    <w:name w:val="6D3DB366F8C54A3DB54D977E890A38F84"/>
    <w:rsid w:val="0064259B"/>
    <w:rPr>
      <w:rFonts w:eastAsiaTheme="minorHAnsi"/>
      <w:lang w:eastAsia="en-US"/>
    </w:rPr>
  </w:style>
  <w:style w:type="paragraph" w:customStyle="1" w:styleId="2DDE450133E74D94B5E185286639A58F4">
    <w:name w:val="2DDE450133E74D94B5E185286639A58F4"/>
    <w:rsid w:val="0064259B"/>
    <w:rPr>
      <w:rFonts w:eastAsiaTheme="minorHAnsi"/>
      <w:lang w:eastAsia="en-US"/>
    </w:rPr>
  </w:style>
  <w:style w:type="paragraph" w:customStyle="1" w:styleId="2C92F484B3674C9DA045CCBADB7FB5C2">
    <w:name w:val="2C92F484B3674C9DA045CCBADB7FB5C2"/>
    <w:rsid w:val="009A6B79"/>
    <w:pPr>
      <w:spacing w:after="200" w:line="276" w:lineRule="auto"/>
    </w:pPr>
  </w:style>
  <w:style w:type="paragraph" w:customStyle="1" w:styleId="3F5AF11179F347DBB24F55D02E0D9BC8">
    <w:name w:val="3F5AF11179F347DBB24F55D02E0D9BC8"/>
    <w:rsid w:val="009A6B79"/>
    <w:pPr>
      <w:spacing w:after="200" w:line="276" w:lineRule="auto"/>
    </w:pPr>
  </w:style>
  <w:style w:type="paragraph" w:customStyle="1" w:styleId="4AB13C2915894C6289376675D653A405">
    <w:name w:val="4AB13C2915894C6289376675D653A405"/>
    <w:rsid w:val="009A6B79"/>
    <w:pPr>
      <w:spacing w:after="200" w:line="276" w:lineRule="auto"/>
    </w:pPr>
  </w:style>
  <w:style w:type="paragraph" w:customStyle="1" w:styleId="F6D7CB119F3B4988B1CB6D65A2D038CC">
    <w:name w:val="F6D7CB119F3B4988B1CB6D65A2D038CC"/>
    <w:rsid w:val="009A6B79"/>
    <w:pPr>
      <w:spacing w:after="200" w:line="276" w:lineRule="auto"/>
    </w:pPr>
  </w:style>
  <w:style w:type="paragraph" w:customStyle="1" w:styleId="9C8E5CA66D9048E0BFCB4ABE3114390D">
    <w:name w:val="9C8E5CA66D9048E0BFCB4ABE3114390D"/>
    <w:rsid w:val="009A6B79"/>
    <w:pPr>
      <w:spacing w:after="200" w:line="276" w:lineRule="auto"/>
    </w:pPr>
  </w:style>
  <w:style w:type="paragraph" w:customStyle="1" w:styleId="5E77CEFE54464C1FA2F62E1D372FEF3B5">
    <w:name w:val="5E77CEFE54464C1FA2F62E1D372FEF3B5"/>
    <w:rsid w:val="009A6B79"/>
    <w:rPr>
      <w:rFonts w:eastAsiaTheme="minorHAnsi"/>
      <w:lang w:eastAsia="en-US"/>
    </w:rPr>
  </w:style>
  <w:style w:type="paragraph" w:customStyle="1" w:styleId="A989A651FD824C0D9D2EBD98082EC87A5">
    <w:name w:val="A989A651FD824C0D9D2EBD98082EC87A5"/>
    <w:rsid w:val="009A6B79"/>
    <w:rPr>
      <w:rFonts w:eastAsiaTheme="minorHAnsi"/>
      <w:lang w:eastAsia="en-US"/>
    </w:rPr>
  </w:style>
  <w:style w:type="paragraph" w:customStyle="1" w:styleId="B8BB4D15537348709BD297FB72AD16075">
    <w:name w:val="B8BB4D15537348709BD297FB72AD16075"/>
    <w:rsid w:val="009A6B79"/>
    <w:rPr>
      <w:rFonts w:eastAsiaTheme="minorHAnsi"/>
      <w:lang w:eastAsia="en-US"/>
    </w:rPr>
  </w:style>
  <w:style w:type="paragraph" w:customStyle="1" w:styleId="A033154AC6D74A58972B2ECEB73D14C05">
    <w:name w:val="A033154AC6D74A58972B2ECEB73D14C05"/>
    <w:rsid w:val="009A6B79"/>
    <w:rPr>
      <w:rFonts w:eastAsiaTheme="minorHAnsi"/>
      <w:lang w:eastAsia="en-US"/>
    </w:rPr>
  </w:style>
  <w:style w:type="paragraph" w:customStyle="1" w:styleId="08295FB3839043898FC94C6C655587685">
    <w:name w:val="08295FB3839043898FC94C6C655587685"/>
    <w:rsid w:val="009A6B79"/>
    <w:rPr>
      <w:rFonts w:eastAsiaTheme="minorHAnsi"/>
      <w:lang w:eastAsia="en-US"/>
    </w:rPr>
  </w:style>
  <w:style w:type="paragraph" w:customStyle="1" w:styleId="3D9938524D244107BEBBEA446E5F30135">
    <w:name w:val="3D9938524D244107BEBBEA446E5F30135"/>
    <w:rsid w:val="009A6B79"/>
    <w:rPr>
      <w:rFonts w:eastAsiaTheme="minorHAnsi"/>
      <w:lang w:eastAsia="en-US"/>
    </w:rPr>
  </w:style>
  <w:style w:type="paragraph" w:customStyle="1" w:styleId="63FB27F9BFCC46A79B7A3E7FD9DD8EEF5">
    <w:name w:val="63FB27F9BFCC46A79B7A3E7FD9DD8EEF5"/>
    <w:rsid w:val="009A6B79"/>
    <w:rPr>
      <w:rFonts w:eastAsiaTheme="minorHAnsi"/>
      <w:lang w:eastAsia="en-US"/>
    </w:rPr>
  </w:style>
  <w:style w:type="paragraph" w:customStyle="1" w:styleId="FA194298696C4F00AEEE27CD6CD86AD65">
    <w:name w:val="FA194298696C4F00AEEE27CD6CD86AD65"/>
    <w:rsid w:val="009A6B79"/>
    <w:rPr>
      <w:rFonts w:eastAsiaTheme="minorHAnsi"/>
      <w:lang w:eastAsia="en-US"/>
    </w:rPr>
  </w:style>
  <w:style w:type="paragraph" w:customStyle="1" w:styleId="9C8E5CA66D9048E0BFCB4ABE3114390D1">
    <w:name w:val="9C8E5CA66D9048E0BFCB4ABE3114390D1"/>
    <w:rsid w:val="009A6B79"/>
    <w:rPr>
      <w:rFonts w:eastAsiaTheme="minorHAnsi"/>
      <w:lang w:eastAsia="en-US"/>
    </w:rPr>
  </w:style>
  <w:style w:type="paragraph" w:customStyle="1" w:styleId="BB1A03BC09B94A449FC7D9A2C27712EC5">
    <w:name w:val="BB1A03BC09B94A449FC7D9A2C27712EC5"/>
    <w:rsid w:val="009A6B79"/>
    <w:rPr>
      <w:rFonts w:eastAsiaTheme="minorHAnsi"/>
      <w:lang w:eastAsia="en-US"/>
    </w:rPr>
  </w:style>
  <w:style w:type="paragraph" w:customStyle="1" w:styleId="C8F12F84966E40439B9F1F19109AFD685">
    <w:name w:val="C8F12F84966E40439B9F1F19109AFD685"/>
    <w:rsid w:val="009A6B79"/>
    <w:rPr>
      <w:rFonts w:eastAsiaTheme="minorHAnsi"/>
      <w:lang w:eastAsia="en-US"/>
    </w:rPr>
  </w:style>
  <w:style w:type="paragraph" w:customStyle="1" w:styleId="BC4A32C394F34B83B05555BF8C579EF13">
    <w:name w:val="BC4A32C394F34B83B05555BF8C579EF13"/>
    <w:rsid w:val="009A6B79"/>
    <w:rPr>
      <w:rFonts w:eastAsiaTheme="minorHAnsi"/>
      <w:lang w:eastAsia="en-US"/>
    </w:rPr>
  </w:style>
  <w:style w:type="paragraph" w:customStyle="1" w:styleId="2C92F484B3674C9DA045CCBADB7FB5C21">
    <w:name w:val="2C92F484B3674C9DA045CCBADB7FB5C21"/>
    <w:rsid w:val="009A6B79"/>
    <w:rPr>
      <w:rFonts w:eastAsiaTheme="minorHAnsi"/>
      <w:lang w:eastAsia="en-US"/>
    </w:rPr>
  </w:style>
  <w:style w:type="paragraph" w:customStyle="1" w:styleId="D7024E51EDA64864BBEC135BE92396AC5">
    <w:name w:val="D7024E51EDA64864BBEC135BE92396AC5"/>
    <w:rsid w:val="009A6B79"/>
    <w:rPr>
      <w:rFonts w:eastAsiaTheme="minorHAnsi"/>
      <w:lang w:eastAsia="en-US"/>
    </w:rPr>
  </w:style>
  <w:style w:type="paragraph" w:customStyle="1" w:styleId="74809926B72940C0975FECE54787AD0F4">
    <w:name w:val="74809926B72940C0975FECE54787AD0F4"/>
    <w:rsid w:val="009A6B79"/>
    <w:rPr>
      <w:rFonts w:eastAsiaTheme="minorHAnsi"/>
      <w:lang w:eastAsia="en-US"/>
    </w:rPr>
  </w:style>
  <w:style w:type="paragraph" w:customStyle="1" w:styleId="385B80BC8FA5441D982CFE75A04A24B04">
    <w:name w:val="385B80BC8FA5441D982CFE75A04A24B04"/>
    <w:rsid w:val="009A6B79"/>
    <w:rPr>
      <w:rFonts w:eastAsiaTheme="minorHAnsi"/>
      <w:lang w:eastAsia="en-US"/>
    </w:rPr>
  </w:style>
  <w:style w:type="paragraph" w:customStyle="1" w:styleId="4AB13C2915894C6289376675D653A4051">
    <w:name w:val="4AB13C2915894C6289376675D653A4051"/>
    <w:rsid w:val="009A6B79"/>
    <w:rPr>
      <w:rFonts w:eastAsiaTheme="minorHAnsi"/>
      <w:lang w:eastAsia="en-US"/>
    </w:rPr>
  </w:style>
  <w:style w:type="paragraph" w:customStyle="1" w:styleId="F6D7CB119F3B4988B1CB6D65A2D038CC1">
    <w:name w:val="F6D7CB119F3B4988B1CB6D65A2D038CC1"/>
    <w:rsid w:val="009A6B79"/>
    <w:rPr>
      <w:rFonts w:eastAsiaTheme="minorHAnsi"/>
      <w:lang w:eastAsia="en-US"/>
    </w:rPr>
  </w:style>
  <w:style w:type="paragraph" w:customStyle="1" w:styleId="70E0676FA18447FCA95DB22FBF65AC743">
    <w:name w:val="70E0676FA18447FCA95DB22FBF65AC743"/>
    <w:rsid w:val="009A6B79"/>
    <w:rPr>
      <w:rFonts w:eastAsiaTheme="minorHAnsi"/>
      <w:lang w:eastAsia="en-US"/>
    </w:rPr>
  </w:style>
  <w:style w:type="paragraph" w:customStyle="1" w:styleId="35AE585BDDEE477181FDBABC545729A73">
    <w:name w:val="35AE585BDDEE477181FDBABC545729A73"/>
    <w:rsid w:val="009A6B79"/>
    <w:rPr>
      <w:rFonts w:eastAsiaTheme="minorHAnsi"/>
      <w:lang w:eastAsia="en-US"/>
    </w:rPr>
  </w:style>
  <w:style w:type="paragraph" w:customStyle="1" w:styleId="48F98C0529084BA6B82758ECB32F45AD3">
    <w:name w:val="48F98C0529084BA6B82758ECB32F45AD3"/>
    <w:rsid w:val="009A6B79"/>
    <w:rPr>
      <w:rFonts w:eastAsiaTheme="minorHAnsi"/>
      <w:lang w:eastAsia="en-US"/>
    </w:rPr>
  </w:style>
  <w:style w:type="paragraph" w:customStyle="1" w:styleId="B940F47496424F50824D67F2D0498A993">
    <w:name w:val="B940F47496424F50824D67F2D0498A993"/>
    <w:rsid w:val="009A6B79"/>
    <w:rPr>
      <w:rFonts w:eastAsiaTheme="minorHAnsi"/>
      <w:lang w:eastAsia="en-US"/>
    </w:rPr>
  </w:style>
  <w:style w:type="paragraph" w:customStyle="1" w:styleId="12D5F746559945318C493132E93C22DD3">
    <w:name w:val="12D5F746559945318C493132E93C22DD3"/>
    <w:rsid w:val="009A6B79"/>
    <w:rPr>
      <w:rFonts w:eastAsiaTheme="minorHAnsi"/>
      <w:lang w:eastAsia="en-US"/>
    </w:rPr>
  </w:style>
  <w:style w:type="paragraph" w:customStyle="1" w:styleId="8127BEB9DBEC4E1B8C74E5327F2A24354">
    <w:name w:val="8127BEB9DBEC4E1B8C74E5327F2A24354"/>
    <w:rsid w:val="009A6B79"/>
    <w:rPr>
      <w:rFonts w:eastAsiaTheme="minorHAnsi"/>
      <w:lang w:eastAsia="en-US"/>
    </w:rPr>
  </w:style>
  <w:style w:type="paragraph" w:customStyle="1" w:styleId="875BA60BE08C47CC83319FD14FE4CDFD5">
    <w:name w:val="875BA60BE08C47CC83319FD14FE4CDFD5"/>
    <w:rsid w:val="009A6B79"/>
    <w:rPr>
      <w:rFonts w:eastAsiaTheme="minorHAnsi"/>
      <w:lang w:eastAsia="en-US"/>
    </w:rPr>
  </w:style>
  <w:style w:type="paragraph" w:customStyle="1" w:styleId="6D3DB366F8C54A3DB54D977E890A38F85">
    <w:name w:val="6D3DB366F8C54A3DB54D977E890A38F85"/>
    <w:rsid w:val="009A6B79"/>
    <w:rPr>
      <w:rFonts w:eastAsiaTheme="minorHAnsi"/>
      <w:lang w:eastAsia="en-US"/>
    </w:rPr>
  </w:style>
  <w:style w:type="paragraph" w:customStyle="1" w:styleId="2DDE450133E74D94B5E185286639A58F5">
    <w:name w:val="2DDE450133E74D94B5E185286639A58F5"/>
    <w:rsid w:val="009A6B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1129B-BE27-48DB-84D0-B0342347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HRIS_formular_2.dotx</Template>
  <TotalTime>34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2019-10-17T11:59:00Z</dcterms:created>
  <dcterms:modified xsi:type="dcterms:W3CDTF">2019-10-18T05:43:00Z</dcterms:modified>
</cp:coreProperties>
</file>